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0D" w:rsidRPr="00883827" w:rsidRDefault="0020080D" w:rsidP="00114BD6">
      <w:pPr>
        <w:spacing w:afterLines="100"/>
        <w:rPr>
          <w:rFonts w:ascii="黑体" w:eastAsia="黑体" w:hAnsi="黑体"/>
          <w:b/>
          <w:sz w:val="32"/>
          <w:szCs w:val="32"/>
        </w:rPr>
      </w:pPr>
      <w:r w:rsidRPr="00883827">
        <w:rPr>
          <w:rFonts w:ascii="黑体" w:eastAsia="黑体" w:hAnsi="黑体" w:hint="eastAsia"/>
          <w:b/>
          <w:sz w:val="32"/>
          <w:szCs w:val="32"/>
        </w:rPr>
        <w:t>附件</w:t>
      </w:r>
      <w:r w:rsidRPr="00883827">
        <w:rPr>
          <w:rFonts w:ascii="黑体" w:eastAsia="黑体" w:hAnsi="黑体"/>
          <w:b/>
          <w:sz w:val="32"/>
          <w:szCs w:val="32"/>
        </w:rPr>
        <w:t>1</w:t>
      </w:r>
      <w:r>
        <w:rPr>
          <w:rFonts w:ascii="黑体" w:eastAsia="黑体" w:hAnsi="黑体" w:hint="eastAsia"/>
          <w:b/>
          <w:sz w:val="32"/>
          <w:szCs w:val="32"/>
        </w:rPr>
        <w:t>：</w:t>
      </w:r>
    </w:p>
    <w:p w:rsidR="0020080D" w:rsidRDefault="0020080D" w:rsidP="00114BD6">
      <w:pPr>
        <w:spacing w:afterLines="1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2019</w:t>
      </w:r>
      <w:r w:rsidRPr="00CF54E0">
        <w:rPr>
          <w:rFonts w:hint="eastAsia"/>
          <w:b/>
          <w:sz w:val="44"/>
          <w:szCs w:val="44"/>
        </w:rPr>
        <w:t>年应届毕业生在校证明</w:t>
      </w:r>
    </w:p>
    <w:p w:rsidR="0020080D" w:rsidRDefault="0020080D" w:rsidP="00114BD6">
      <w:pPr>
        <w:spacing w:afterLines="50"/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兹有学生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Pr="00906A29">
        <w:rPr>
          <w:rFonts w:ascii="仿宋_GB2312" w:eastAsia="仿宋_GB2312" w:hint="eastAsia"/>
          <w:sz w:val="32"/>
          <w:szCs w:val="32"/>
        </w:rPr>
        <w:t>（姓名），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906A29">
        <w:rPr>
          <w:rFonts w:ascii="仿宋_GB2312" w:eastAsia="仿宋_GB2312" w:hint="eastAsia"/>
          <w:sz w:val="32"/>
          <w:szCs w:val="32"/>
        </w:rPr>
        <w:t>（性别），</w:t>
      </w:r>
      <w:r>
        <w:rPr>
          <w:rFonts w:ascii="仿宋_GB2312" w:eastAsia="仿宋_GB2312" w:hint="eastAsia"/>
          <w:sz w:val="32"/>
          <w:szCs w:val="32"/>
        </w:rPr>
        <w:t>身份证</w:t>
      </w:r>
    </w:p>
    <w:p w:rsidR="0020080D" w:rsidRDefault="0020080D" w:rsidP="00114BD6">
      <w:pPr>
        <w:spacing w:afterLines="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 w:rsidRPr="00906A2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（学校全称）全日制普通高等院校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（本科／专科）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年应届毕业生。该生于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月入学，学制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年。现为我校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Pr="00945ADE">
        <w:rPr>
          <w:rFonts w:ascii="仿宋_GB2312" w:eastAsia="仿宋_GB2312" w:hint="eastAsia"/>
          <w:sz w:val="32"/>
          <w:szCs w:val="32"/>
        </w:rPr>
        <w:t>（学院）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级在校生，具有我校正式学籍。若顺利毕业，则将取得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 w:rsidRPr="00945ADE">
        <w:rPr>
          <w:rFonts w:ascii="仿宋_GB2312" w:eastAsia="仿宋_GB2312" w:hint="eastAsia"/>
          <w:sz w:val="32"/>
          <w:szCs w:val="32"/>
        </w:rPr>
        <w:t>专业毕业证书</w:t>
      </w:r>
      <w:r>
        <w:rPr>
          <w:rFonts w:ascii="仿宋_GB2312" w:eastAsia="仿宋_GB2312" w:hint="eastAsia"/>
          <w:sz w:val="32"/>
          <w:szCs w:val="32"/>
        </w:rPr>
        <w:t>（此专业名称与毕业证书上所体现专业名称完全一致）</w:t>
      </w:r>
      <w:r w:rsidRPr="00945ADE">
        <w:rPr>
          <w:rFonts w:ascii="仿宋_GB2312" w:eastAsia="仿宋_GB2312" w:hint="eastAsia"/>
          <w:sz w:val="32"/>
          <w:szCs w:val="32"/>
        </w:rPr>
        <w:t>。</w:t>
      </w:r>
    </w:p>
    <w:p w:rsidR="0020080D" w:rsidRDefault="0020080D" w:rsidP="00114BD6">
      <w:pPr>
        <w:spacing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特此证明！</w:t>
      </w:r>
    </w:p>
    <w:p w:rsidR="0020080D" w:rsidRDefault="0020080D" w:rsidP="00114BD6">
      <w:pPr>
        <w:spacing w:afterLines="50"/>
        <w:ind w:firstLine="645"/>
        <w:rPr>
          <w:rFonts w:ascii="仿宋_GB2312" w:eastAsia="仿宋_GB2312"/>
          <w:sz w:val="32"/>
          <w:szCs w:val="32"/>
        </w:rPr>
      </w:pPr>
    </w:p>
    <w:p w:rsidR="0020080D" w:rsidRDefault="0020080D" w:rsidP="00114BD6">
      <w:pPr>
        <w:spacing w:afterLines="50"/>
        <w:ind w:firstLine="645"/>
        <w:rPr>
          <w:rFonts w:ascii="仿宋_GB2312" w:eastAsia="仿宋_GB2312"/>
          <w:sz w:val="32"/>
          <w:szCs w:val="32"/>
        </w:rPr>
      </w:pPr>
    </w:p>
    <w:p w:rsidR="0020080D" w:rsidRPr="00945ADE" w:rsidRDefault="0020080D" w:rsidP="00114BD6">
      <w:pPr>
        <w:spacing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945ADE">
        <w:rPr>
          <w:rFonts w:ascii="仿宋_GB2312" w:eastAsia="仿宋_GB2312" w:hint="eastAsia"/>
          <w:sz w:val="32"/>
          <w:szCs w:val="32"/>
        </w:rPr>
        <w:t>（学校全称）</w:t>
      </w:r>
    </w:p>
    <w:p w:rsidR="0020080D" w:rsidRDefault="0020080D" w:rsidP="00114BD6">
      <w:pPr>
        <w:spacing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>（盖章）</w:t>
      </w:r>
    </w:p>
    <w:p w:rsidR="0020080D" w:rsidRDefault="0020080D" w:rsidP="00114BD6">
      <w:pPr>
        <w:spacing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0080D" w:rsidRDefault="0020080D" w:rsidP="00114BD6">
      <w:pPr>
        <w:spacing w:afterLines="50"/>
        <w:ind w:firstLine="645"/>
        <w:rPr>
          <w:rFonts w:ascii="仿宋_GB2312" w:eastAsia="仿宋_GB2312"/>
          <w:sz w:val="32"/>
          <w:szCs w:val="32"/>
        </w:rPr>
      </w:pPr>
    </w:p>
    <w:p w:rsidR="0020080D" w:rsidRDefault="0020080D" w:rsidP="00114BD6">
      <w:pPr>
        <w:spacing w:afterLines="50"/>
        <w:ind w:firstLine="645"/>
        <w:rPr>
          <w:rFonts w:ascii="仿宋_GB2312" w:eastAsia="仿宋_GB2312"/>
          <w:sz w:val="32"/>
          <w:szCs w:val="32"/>
        </w:rPr>
      </w:pPr>
    </w:p>
    <w:p w:rsidR="0020080D" w:rsidRDefault="0020080D" w:rsidP="00114BD6">
      <w:pPr>
        <w:spacing w:afterLines="50"/>
        <w:ind w:firstLine="645"/>
        <w:rPr>
          <w:rFonts w:ascii="仿宋_GB2312" w:eastAsia="仿宋_GB2312"/>
          <w:sz w:val="32"/>
          <w:szCs w:val="32"/>
        </w:rPr>
      </w:pPr>
    </w:p>
    <w:p w:rsidR="0020080D" w:rsidRPr="00B12D64" w:rsidRDefault="0020080D" w:rsidP="00C02107">
      <w:pPr>
        <w:spacing w:afterLines="50"/>
        <w:ind w:firstLine="645"/>
        <w:rPr>
          <w:rFonts w:ascii="仿宋_GB2312" w:eastAsia="仿宋_GB2312"/>
          <w:sz w:val="32"/>
          <w:szCs w:val="32"/>
        </w:rPr>
      </w:pPr>
    </w:p>
    <w:sectPr w:rsidR="0020080D" w:rsidRPr="00B12D64" w:rsidSect="005A0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0D" w:rsidRDefault="0020080D" w:rsidP="00E77F02">
      <w:r>
        <w:separator/>
      </w:r>
    </w:p>
  </w:endnote>
  <w:endnote w:type="continuationSeparator" w:id="0">
    <w:p w:rsidR="0020080D" w:rsidRDefault="0020080D" w:rsidP="00E7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0D" w:rsidRDefault="0020080D" w:rsidP="00E77F02">
      <w:r>
        <w:separator/>
      </w:r>
    </w:p>
  </w:footnote>
  <w:footnote w:type="continuationSeparator" w:id="0">
    <w:p w:rsidR="0020080D" w:rsidRDefault="0020080D" w:rsidP="00E77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4E0"/>
    <w:rsid w:val="000875B3"/>
    <w:rsid w:val="00114BD6"/>
    <w:rsid w:val="001175B4"/>
    <w:rsid w:val="001202CF"/>
    <w:rsid w:val="00163140"/>
    <w:rsid w:val="001E2EED"/>
    <w:rsid w:val="0020080D"/>
    <w:rsid w:val="00295DE9"/>
    <w:rsid w:val="003F3ED7"/>
    <w:rsid w:val="004A13F3"/>
    <w:rsid w:val="00500E3E"/>
    <w:rsid w:val="00507D26"/>
    <w:rsid w:val="005A066C"/>
    <w:rsid w:val="00601EB4"/>
    <w:rsid w:val="00616247"/>
    <w:rsid w:val="00673D77"/>
    <w:rsid w:val="00675BB6"/>
    <w:rsid w:val="006A05D9"/>
    <w:rsid w:val="006A2FB4"/>
    <w:rsid w:val="00802984"/>
    <w:rsid w:val="00883827"/>
    <w:rsid w:val="008978E6"/>
    <w:rsid w:val="008B3A81"/>
    <w:rsid w:val="008C657F"/>
    <w:rsid w:val="00906A29"/>
    <w:rsid w:val="00945ADE"/>
    <w:rsid w:val="009B340C"/>
    <w:rsid w:val="00A251B1"/>
    <w:rsid w:val="00A65ACA"/>
    <w:rsid w:val="00A97389"/>
    <w:rsid w:val="00AA7799"/>
    <w:rsid w:val="00AC2AFC"/>
    <w:rsid w:val="00AD0AC4"/>
    <w:rsid w:val="00AD54A6"/>
    <w:rsid w:val="00AF4EA0"/>
    <w:rsid w:val="00B12D64"/>
    <w:rsid w:val="00B20B1E"/>
    <w:rsid w:val="00B57410"/>
    <w:rsid w:val="00B92AF5"/>
    <w:rsid w:val="00C02107"/>
    <w:rsid w:val="00C30786"/>
    <w:rsid w:val="00CF54E0"/>
    <w:rsid w:val="00D06006"/>
    <w:rsid w:val="00DF73BE"/>
    <w:rsid w:val="00E108E7"/>
    <w:rsid w:val="00E31B82"/>
    <w:rsid w:val="00E47E13"/>
    <w:rsid w:val="00E77F02"/>
    <w:rsid w:val="00E8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6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7F02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7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7F0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54</Words>
  <Characters>311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2017年应届毕业生在校证明</dc:title>
  <dc:subject/>
  <dc:creator>1</dc:creator>
  <cp:keywords/>
  <dc:description/>
  <cp:lastModifiedBy>HP</cp:lastModifiedBy>
  <cp:revision>11</cp:revision>
  <cp:lastPrinted>2017-05-19T08:43:00Z</cp:lastPrinted>
  <dcterms:created xsi:type="dcterms:W3CDTF">2017-05-19T07:56:00Z</dcterms:created>
  <dcterms:modified xsi:type="dcterms:W3CDTF">2019-05-29T10:03:00Z</dcterms:modified>
</cp:coreProperties>
</file>