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24"/>
          <w:szCs w:val="24"/>
        </w:rPr>
        <w:t>附件</w:t>
      </w:r>
      <w:r>
        <w:rPr>
          <w:rFonts w:ascii="方正小标宋简体" w:eastAsia="方正小标宋简体" w:cs="方正小标宋简体"/>
          <w:sz w:val="24"/>
          <w:szCs w:val="24"/>
        </w:rPr>
        <w:t>2</w:t>
      </w:r>
    </w:p>
    <w:p>
      <w:pPr>
        <w:tabs>
          <w:tab w:val="center" w:pos="4153"/>
        </w:tabs>
        <w:spacing w:line="400" w:lineRule="exact"/>
        <w:jc w:val="center"/>
        <w:rPr>
          <w:rFonts w:hint="eastAsia" w:ascii="方正小标宋简体" w:eastAsia="方正小标宋简体" w:cs="方正小标宋简体"/>
          <w:spacing w:val="-8"/>
          <w:sz w:val="36"/>
          <w:szCs w:val="36"/>
          <w:lang w:eastAsia="zh-CN"/>
        </w:rPr>
      </w:pPr>
      <w:r>
        <w:rPr>
          <w:rFonts w:ascii="方正小标宋简体" w:eastAsia="方正小标宋简体" w:cs="方正小标宋简体"/>
          <w:spacing w:val="-8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  <w:lang w:eastAsia="zh-CN"/>
        </w:rPr>
        <w:t>新疆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兵团第十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师面向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  <w:lang w:eastAsia="zh-CN"/>
        </w:rPr>
        <w:t>河南省</w:t>
      </w:r>
    </w:p>
    <w:p>
      <w:pPr>
        <w:tabs>
          <w:tab w:val="center" w:pos="4153"/>
        </w:tabs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选调党政机关工作人员报名表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40"/>
        <w:gridCol w:w="717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性</w:t>
            </w:r>
            <w:r>
              <w:t xml:space="preserve">    </w:t>
            </w:r>
            <w:r>
              <w:rPr>
                <w:rFonts w:hint="eastAsia" w:cs="微软雅黑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民</w:t>
            </w:r>
            <w:r>
              <w:t xml:space="preserve">     </w:t>
            </w:r>
            <w:r>
              <w:rPr>
                <w:rFonts w:hint="eastAsia" w:cs="微软雅黑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籍</w:t>
            </w:r>
            <w:r>
              <w:t xml:space="preserve">    </w:t>
            </w:r>
            <w:r>
              <w:rPr>
                <w:rFonts w:hint="eastAsia" w:cs="微软雅黑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参加工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</w:t>
            </w:r>
            <w:r>
              <w:t xml:space="preserve"> </w:t>
            </w:r>
            <w:r>
              <w:rPr>
                <w:rFonts w:hint="eastAsia" w:cs="微软雅黑"/>
              </w:rPr>
              <w:t>户</w:t>
            </w:r>
            <w:r>
              <w:t xml:space="preserve"> </w:t>
            </w:r>
            <w:r>
              <w:rPr>
                <w:rFonts w:hint="eastAsia" w:cs="微软雅黑"/>
              </w:rPr>
              <w:t>籍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所</w:t>
            </w:r>
            <w:r>
              <w:t xml:space="preserve"> </w:t>
            </w:r>
            <w:r>
              <w:rPr>
                <w:rFonts w:hint="eastAsia" w:cs="微软雅黑"/>
              </w:rPr>
              <w:t>在</w:t>
            </w:r>
            <w:r>
              <w:t xml:space="preserve"> </w:t>
            </w:r>
            <w:r>
              <w:rPr>
                <w:rFonts w:hint="eastAsia" w:cs="微软雅黑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历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全日制</w:t>
            </w:r>
            <w:r>
              <w:t xml:space="preserve">   </w:t>
            </w:r>
            <w:r>
              <w:rPr>
                <w:rFonts w:hint="eastAsia" w:cs="微软雅黑"/>
              </w:rPr>
              <w:t>教</w:t>
            </w:r>
            <w:r>
              <w:t xml:space="preserve">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在</w:t>
            </w:r>
            <w:r>
              <w:t xml:space="preserve">    </w:t>
            </w:r>
            <w:r>
              <w:rPr>
                <w:rFonts w:hint="eastAsia" w:cs="微软雅黑"/>
              </w:rPr>
              <w:t>职</w:t>
            </w:r>
            <w:r>
              <w:t xml:space="preserve">    </w:t>
            </w:r>
            <w:r>
              <w:rPr>
                <w:rFonts w:hint="eastAsia" w:cs="微软雅黑"/>
              </w:rPr>
              <w:t>教</w:t>
            </w:r>
            <w:r>
              <w:t xml:space="preserve"> 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选调职位</w:t>
            </w:r>
          </w:p>
          <w:p>
            <w:pPr>
              <w:spacing w:after="0"/>
              <w:rPr>
                <w:spacing w:val="-32"/>
                <w:sz w:val="21"/>
                <w:szCs w:val="21"/>
              </w:rPr>
            </w:pPr>
            <w:r>
              <w:rPr>
                <w:rFonts w:hint="eastAsia" w:cs="微软雅黑"/>
                <w:spacing w:val="-32"/>
                <w:sz w:val="21"/>
                <w:szCs w:val="21"/>
              </w:rPr>
              <w:t>（可多选）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职位代码</w:t>
            </w: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固定电话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移动电话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Email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133" w:type="dxa"/>
            <w:gridSpan w:val="4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</w:t>
            </w:r>
            <w:r>
              <w:t xml:space="preserve"> </w:t>
            </w:r>
            <w:r>
              <w:rPr>
                <w:rFonts w:hint="eastAsia" w:cs="微软雅黑"/>
              </w:rPr>
              <w:t>三</w:t>
            </w:r>
            <w:r>
              <w:t xml:space="preserve"> </w:t>
            </w:r>
            <w:r>
              <w:rPr>
                <w:rFonts w:hint="eastAsia" w:cs="微软雅黑"/>
              </w:rPr>
              <w:t>年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年度考核情</w:t>
            </w:r>
            <w:r>
              <w:t xml:space="preserve">      </w:t>
            </w:r>
            <w:r>
              <w:rPr>
                <w:rFonts w:hint="eastAsia" w:cs="微软雅黑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家庭主要成</w:t>
            </w:r>
            <w:r>
              <w:t xml:space="preserve"> </w:t>
            </w:r>
            <w:r>
              <w:rPr>
                <w:rFonts w:hint="eastAsia" w:cs="微软雅黑"/>
              </w:rPr>
              <w:t>员</w:t>
            </w:r>
            <w:r>
              <w:t xml:space="preserve"> </w:t>
            </w:r>
            <w:r>
              <w:rPr>
                <w:rFonts w:hint="eastAsia" w:cs="微软雅黑"/>
              </w:rPr>
              <w:t>及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重要社会关</w:t>
            </w:r>
            <w:r>
              <w:t xml:space="preserve">      </w:t>
            </w:r>
            <w:r>
              <w:rPr>
                <w:rFonts w:hint="eastAsia" w:cs="微软雅黑"/>
              </w:rPr>
              <w:t>系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称</w:t>
            </w:r>
            <w:r>
              <w:t xml:space="preserve">    </w:t>
            </w:r>
            <w:r>
              <w:rPr>
                <w:rFonts w:hint="eastAsia" w:cs="微软雅黑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cs="微软雅黑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</w:pPr>
            <w:r>
              <w:rPr>
                <w:rFonts w:hint="eastAsia" w:cs="微软雅黑"/>
              </w:rPr>
              <w:t>（请将以下文字手写，并签字：</w:t>
            </w:r>
            <w:r>
              <w:rPr>
                <w:rFonts w:hint="eastAsia" w:cs="微软雅黑"/>
                <w:b/>
                <w:bCs/>
              </w:rPr>
              <w:t>本人承诺，自愿报考兵团第十</w:t>
            </w:r>
            <w:r>
              <w:rPr>
                <w:rFonts w:hint="eastAsia" w:cs="微软雅黑"/>
                <w:b/>
                <w:bCs/>
                <w:lang w:eastAsia="zh-CN"/>
              </w:rPr>
              <w:t>三</w:t>
            </w:r>
            <w:r>
              <w:rPr>
                <w:rFonts w:hint="eastAsia" w:cs="微软雅黑"/>
                <w:b/>
                <w:bCs/>
              </w:rPr>
              <w:t>师选调职位，严格遵守选调工作纪律，</w:t>
            </w:r>
            <w:r>
              <w:rPr>
                <w:rFonts w:hint="eastAsia" w:cs="微软雅黑"/>
                <w:b/>
                <w:bCs/>
                <w:lang w:eastAsia="zh-CN"/>
              </w:rPr>
              <w:t>本人</w:t>
            </w:r>
            <w:r>
              <w:rPr>
                <w:rFonts w:hint="eastAsia" w:cs="微软雅黑"/>
                <w:b/>
                <w:bCs/>
              </w:rPr>
              <w:t>所填信息全部属实。</w:t>
            </w:r>
            <w:r>
              <w:rPr>
                <w:rFonts w:hint="eastAsia" w:cs="微软雅黑"/>
              </w:rPr>
              <w:t>）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rPr>
                <w:rFonts w:hint="eastAsia" w:cs="微软雅黑"/>
              </w:rPr>
              <w:t>签字：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 xml:space="preserve">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单位意见</w:t>
            </w:r>
          </w:p>
          <w:p>
            <w:pPr>
              <w:spacing w:after="0"/>
            </w:pPr>
            <w:r>
              <w:rPr>
                <w:rFonts w:hint="eastAsia" w:cs="微软雅黑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t xml:space="preserve">                     </w:t>
            </w:r>
            <w:bookmarkStart w:id="0" w:name="_GoBack"/>
            <w:bookmarkEnd w:id="0"/>
            <w:r>
              <w:t xml:space="preserve">                   </w:t>
            </w:r>
            <w:r>
              <w:rPr>
                <w:rFonts w:hint="eastAsia" w:cs="微软雅黑"/>
              </w:rPr>
              <w:t>（单</w:t>
            </w:r>
            <w:r>
              <w:t xml:space="preserve"> </w:t>
            </w:r>
            <w:r>
              <w:rPr>
                <w:rFonts w:hint="eastAsia" w:cs="微软雅黑"/>
              </w:rPr>
              <w:t>位</w:t>
            </w:r>
            <w:r>
              <w:t xml:space="preserve"> </w:t>
            </w:r>
            <w:r>
              <w:rPr>
                <w:rFonts w:hint="eastAsia" w:cs="微软雅黑"/>
              </w:rPr>
              <w:t>盖</w:t>
            </w:r>
            <w:r>
              <w:t xml:space="preserve"> </w:t>
            </w:r>
            <w:r>
              <w:rPr>
                <w:rFonts w:hint="eastAsia" w:cs="微软雅黑"/>
              </w:rPr>
              <w:t>章）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7CA"/>
    <w:rsid w:val="000F7CBB"/>
    <w:rsid w:val="001500B6"/>
    <w:rsid w:val="00225CCE"/>
    <w:rsid w:val="00265084"/>
    <w:rsid w:val="00281598"/>
    <w:rsid w:val="002A5E0D"/>
    <w:rsid w:val="0032023E"/>
    <w:rsid w:val="00323B43"/>
    <w:rsid w:val="003D37D8"/>
    <w:rsid w:val="00426133"/>
    <w:rsid w:val="004358AB"/>
    <w:rsid w:val="00450049"/>
    <w:rsid w:val="004864FC"/>
    <w:rsid w:val="0051477E"/>
    <w:rsid w:val="00595064"/>
    <w:rsid w:val="005B19F5"/>
    <w:rsid w:val="006011B9"/>
    <w:rsid w:val="006526C6"/>
    <w:rsid w:val="006648AC"/>
    <w:rsid w:val="006C0CCC"/>
    <w:rsid w:val="006C431C"/>
    <w:rsid w:val="006F3CA2"/>
    <w:rsid w:val="00713E7A"/>
    <w:rsid w:val="007158A3"/>
    <w:rsid w:val="00740F5C"/>
    <w:rsid w:val="0077289E"/>
    <w:rsid w:val="007C74D9"/>
    <w:rsid w:val="007E2680"/>
    <w:rsid w:val="007E59B2"/>
    <w:rsid w:val="0085310B"/>
    <w:rsid w:val="008B7726"/>
    <w:rsid w:val="008D7B70"/>
    <w:rsid w:val="008E75D6"/>
    <w:rsid w:val="008F698A"/>
    <w:rsid w:val="009B62E2"/>
    <w:rsid w:val="00B52A55"/>
    <w:rsid w:val="00B77E28"/>
    <w:rsid w:val="00B83834"/>
    <w:rsid w:val="00B853B3"/>
    <w:rsid w:val="00B86349"/>
    <w:rsid w:val="00C52FEA"/>
    <w:rsid w:val="00D114DA"/>
    <w:rsid w:val="00D27BCF"/>
    <w:rsid w:val="00D31D50"/>
    <w:rsid w:val="00DA3237"/>
    <w:rsid w:val="00E06327"/>
    <w:rsid w:val="00E15DCA"/>
    <w:rsid w:val="00E23056"/>
    <w:rsid w:val="00EF1D6B"/>
    <w:rsid w:val="00F5720E"/>
    <w:rsid w:val="0A507BB1"/>
    <w:rsid w:val="12087919"/>
    <w:rsid w:val="16616513"/>
    <w:rsid w:val="26694EC8"/>
    <w:rsid w:val="2ACC461F"/>
    <w:rsid w:val="30505B5D"/>
    <w:rsid w:val="42E36545"/>
    <w:rsid w:val="6BB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115</Words>
  <Characters>661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吴洋</cp:lastModifiedBy>
  <cp:lastPrinted>2019-06-02T10:38:00Z</cp:lastPrinted>
  <dcterms:modified xsi:type="dcterms:W3CDTF">2019-06-09T10:26:49Z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