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附件</w:t>
      </w:r>
      <w:r>
        <w:rPr>
          <w:rFonts w:hint="eastAsia" w:ascii="宋体" w:hAnsi="宋体"/>
          <w:sz w:val="30"/>
          <w:lang w:val="en-US" w:eastAsia="zh-CN"/>
        </w:rPr>
        <w:t>2</w:t>
      </w:r>
      <w:r>
        <w:rPr>
          <w:rFonts w:hint="eastAsia" w:ascii="宋体" w:hAnsi="宋体"/>
          <w:sz w:val="30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6"/>
        </w:rPr>
      </w:pPr>
      <w:r>
        <w:rPr>
          <w:rFonts w:hint="eastAsia" w:ascii="宋体" w:hAnsi="宋体" w:eastAsia="宋体" w:cs="宋体"/>
          <w:b/>
          <w:bCs w:val="0"/>
          <w:spacing w:val="-10"/>
          <w:sz w:val="36"/>
          <w:szCs w:val="36"/>
        </w:rPr>
        <w:t>鹰潭市纪</w:t>
      </w:r>
      <w:r>
        <w:rPr>
          <w:rFonts w:hint="eastAsia" w:ascii="宋体" w:hAnsi="宋体" w:eastAsia="宋体" w:cs="宋体"/>
          <w:b/>
          <w:bCs w:val="0"/>
          <w:spacing w:val="-10"/>
          <w:sz w:val="36"/>
          <w:szCs w:val="36"/>
          <w:lang w:eastAsia="zh-CN"/>
        </w:rPr>
        <w:t>检监察系统</w:t>
      </w:r>
      <w:r>
        <w:rPr>
          <w:rFonts w:hint="eastAsia" w:ascii="宋体" w:hAnsi="宋体" w:eastAsia="宋体" w:cs="宋体"/>
          <w:b/>
          <w:bCs w:val="0"/>
          <w:spacing w:val="-10"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 w:val="0"/>
          <w:spacing w:val="-10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pacing w:val="-10"/>
          <w:sz w:val="36"/>
          <w:szCs w:val="36"/>
        </w:rPr>
        <w:t>年面向全省公开选调公务员</w:t>
      </w:r>
      <w:r>
        <w:rPr>
          <w:rFonts w:hint="eastAsia" w:ascii="宋体" w:hAnsi="宋体" w:eastAsia="宋体" w:cs="宋体"/>
          <w:b/>
          <w:bCs w:val="0"/>
          <w:sz w:val="36"/>
        </w:rPr>
        <w:t>报名表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sz w:val="30"/>
        </w:rPr>
      </w:pPr>
    </w:p>
    <w:tbl>
      <w:tblPr>
        <w:tblStyle w:val="8"/>
        <w:tblW w:w="96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75"/>
        <w:gridCol w:w="671"/>
        <w:gridCol w:w="339"/>
        <w:gridCol w:w="636"/>
        <w:gridCol w:w="722"/>
        <w:gridCol w:w="802"/>
        <w:gridCol w:w="456"/>
        <w:gridCol w:w="25"/>
        <w:gridCol w:w="135"/>
        <w:gridCol w:w="1280"/>
        <w:gridCol w:w="129"/>
        <w:gridCol w:w="1167"/>
        <w:gridCol w:w="28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1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（岁）</w:t>
            </w:r>
          </w:p>
        </w:tc>
        <w:tc>
          <w:tcPr>
            <w:tcW w:w="144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4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</w:t>
            </w:r>
            <w:r>
              <w:rPr>
                <w:rFonts w:hint="eastAsia" w:ascii="宋体" w:hAnsi="宋体"/>
                <w:lang w:eastAsia="zh-CN"/>
              </w:rPr>
              <w:t>单位</w:t>
            </w:r>
          </w:p>
        </w:tc>
        <w:tc>
          <w:tcPr>
            <w:tcW w:w="3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4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4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所在单位意   见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(公章)</w:t>
            </w:r>
          </w:p>
          <w:p>
            <w:pPr>
              <w:spacing w:line="30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日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应试人员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   名</w:t>
            </w: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240" w:lineRule="exact"/>
              <w:ind w:firstLine="5040" w:firstLineChars="2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签签名：        </w:t>
            </w:r>
          </w:p>
          <w:p>
            <w:pPr>
              <w:spacing w:line="240" w:lineRule="exact"/>
              <w:ind w:left="1785" w:leftChars="850" w:firstLine="3255" w:firstLineChars="1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资格审查意   见</w:t>
            </w:r>
          </w:p>
        </w:tc>
        <w:tc>
          <w:tcPr>
            <w:tcW w:w="8496" w:type="dxa"/>
            <w:gridSpan w:val="1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80" w:firstLineChars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</w:tc>
      </w:tr>
    </w:tbl>
    <w:p>
      <w:pPr>
        <w:adjustRightInd w:val="0"/>
        <w:snapToGrid w:val="0"/>
        <w:spacing w:line="540" w:lineRule="exact"/>
        <w:rPr>
          <w:rFonts w:hint="eastAsia"/>
        </w:rPr>
      </w:pPr>
    </w:p>
    <w:sectPr>
      <w:headerReference r:id="rId3" w:type="default"/>
      <w:footerReference r:id="rId4" w:type="even"/>
      <w:pgSz w:w="11907" w:h="16840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87"/>
    <w:rsid w:val="00000AFE"/>
    <w:rsid w:val="00001276"/>
    <w:rsid w:val="000014CB"/>
    <w:rsid w:val="00002084"/>
    <w:rsid w:val="00004139"/>
    <w:rsid w:val="000043B0"/>
    <w:rsid w:val="00004824"/>
    <w:rsid w:val="00004C09"/>
    <w:rsid w:val="00007F2B"/>
    <w:rsid w:val="00011515"/>
    <w:rsid w:val="0001392F"/>
    <w:rsid w:val="00014046"/>
    <w:rsid w:val="00014498"/>
    <w:rsid w:val="000157A1"/>
    <w:rsid w:val="00016F2C"/>
    <w:rsid w:val="000205CE"/>
    <w:rsid w:val="00020823"/>
    <w:rsid w:val="00020A3C"/>
    <w:rsid w:val="00020BB2"/>
    <w:rsid w:val="00020FFE"/>
    <w:rsid w:val="000219C8"/>
    <w:rsid w:val="00030512"/>
    <w:rsid w:val="00034294"/>
    <w:rsid w:val="000369ED"/>
    <w:rsid w:val="0003702C"/>
    <w:rsid w:val="0003782A"/>
    <w:rsid w:val="00041491"/>
    <w:rsid w:val="00041902"/>
    <w:rsid w:val="00047080"/>
    <w:rsid w:val="00047B14"/>
    <w:rsid w:val="00047D87"/>
    <w:rsid w:val="00051831"/>
    <w:rsid w:val="00051AFB"/>
    <w:rsid w:val="0005559A"/>
    <w:rsid w:val="00056A64"/>
    <w:rsid w:val="00060659"/>
    <w:rsid w:val="00065414"/>
    <w:rsid w:val="0006611B"/>
    <w:rsid w:val="00067D21"/>
    <w:rsid w:val="00071DA7"/>
    <w:rsid w:val="00072063"/>
    <w:rsid w:val="000745A6"/>
    <w:rsid w:val="00076D66"/>
    <w:rsid w:val="00080F1D"/>
    <w:rsid w:val="00082A59"/>
    <w:rsid w:val="00083252"/>
    <w:rsid w:val="00084FC4"/>
    <w:rsid w:val="000850A8"/>
    <w:rsid w:val="000853C0"/>
    <w:rsid w:val="00087430"/>
    <w:rsid w:val="00090D4D"/>
    <w:rsid w:val="00091E39"/>
    <w:rsid w:val="000945F4"/>
    <w:rsid w:val="000956AB"/>
    <w:rsid w:val="000969C9"/>
    <w:rsid w:val="00096B2D"/>
    <w:rsid w:val="000975E1"/>
    <w:rsid w:val="00097DB6"/>
    <w:rsid w:val="000A0909"/>
    <w:rsid w:val="000A1802"/>
    <w:rsid w:val="000A1EAE"/>
    <w:rsid w:val="000A24B3"/>
    <w:rsid w:val="000A32AE"/>
    <w:rsid w:val="000A4E80"/>
    <w:rsid w:val="000A6048"/>
    <w:rsid w:val="000A7416"/>
    <w:rsid w:val="000A74CE"/>
    <w:rsid w:val="000A7F55"/>
    <w:rsid w:val="000B1AFA"/>
    <w:rsid w:val="000B2142"/>
    <w:rsid w:val="000B30C6"/>
    <w:rsid w:val="000B4423"/>
    <w:rsid w:val="000B464C"/>
    <w:rsid w:val="000B5BE0"/>
    <w:rsid w:val="000B76B9"/>
    <w:rsid w:val="000B79D1"/>
    <w:rsid w:val="000B7D2B"/>
    <w:rsid w:val="000C051D"/>
    <w:rsid w:val="000C0DE0"/>
    <w:rsid w:val="000C0FF8"/>
    <w:rsid w:val="000C1D2B"/>
    <w:rsid w:val="000C3386"/>
    <w:rsid w:val="000C489F"/>
    <w:rsid w:val="000C565F"/>
    <w:rsid w:val="000C5DEF"/>
    <w:rsid w:val="000C75C8"/>
    <w:rsid w:val="000D054B"/>
    <w:rsid w:val="000D31FE"/>
    <w:rsid w:val="000D48B0"/>
    <w:rsid w:val="000D4B80"/>
    <w:rsid w:val="000D554A"/>
    <w:rsid w:val="000D576C"/>
    <w:rsid w:val="000E07E1"/>
    <w:rsid w:val="000E18B8"/>
    <w:rsid w:val="000E263A"/>
    <w:rsid w:val="000E4DE0"/>
    <w:rsid w:val="000E55F5"/>
    <w:rsid w:val="000E5689"/>
    <w:rsid w:val="000E5F76"/>
    <w:rsid w:val="000E7F71"/>
    <w:rsid w:val="000F1BB0"/>
    <w:rsid w:val="000F2A2F"/>
    <w:rsid w:val="000F2E8F"/>
    <w:rsid w:val="000F63CF"/>
    <w:rsid w:val="0010076F"/>
    <w:rsid w:val="00100777"/>
    <w:rsid w:val="001018EB"/>
    <w:rsid w:val="00102149"/>
    <w:rsid w:val="001038E3"/>
    <w:rsid w:val="00105F6F"/>
    <w:rsid w:val="00110200"/>
    <w:rsid w:val="00111887"/>
    <w:rsid w:val="00113879"/>
    <w:rsid w:val="00114B95"/>
    <w:rsid w:val="00115CEA"/>
    <w:rsid w:val="00116F80"/>
    <w:rsid w:val="00121FA2"/>
    <w:rsid w:val="00126797"/>
    <w:rsid w:val="001303ED"/>
    <w:rsid w:val="00130AF1"/>
    <w:rsid w:val="00131E61"/>
    <w:rsid w:val="001335E4"/>
    <w:rsid w:val="00134C52"/>
    <w:rsid w:val="00136D1E"/>
    <w:rsid w:val="0013759C"/>
    <w:rsid w:val="001377FB"/>
    <w:rsid w:val="00140250"/>
    <w:rsid w:val="0014164A"/>
    <w:rsid w:val="001428B6"/>
    <w:rsid w:val="001479CE"/>
    <w:rsid w:val="00150583"/>
    <w:rsid w:val="00152EAB"/>
    <w:rsid w:val="00155A28"/>
    <w:rsid w:val="00157883"/>
    <w:rsid w:val="001602A0"/>
    <w:rsid w:val="00161A30"/>
    <w:rsid w:val="00162A20"/>
    <w:rsid w:val="00163E3B"/>
    <w:rsid w:val="0016588F"/>
    <w:rsid w:val="0016749E"/>
    <w:rsid w:val="00171D68"/>
    <w:rsid w:val="00173396"/>
    <w:rsid w:val="0017348E"/>
    <w:rsid w:val="00174199"/>
    <w:rsid w:val="0018443E"/>
    <w:rsid w:val="001902BB"/>
    <w:rsid w:val="00190FA2"/>
    <w:rsid w:val="0019372B"/>
    <w:rsid w:val="001939A9"/>
    <w:rsid w:val="00193B6A"/>
    <w:rsid w:val="0019404E"/>
    <w:rsid w:val="00195E26"/>
    <w:rsid w:val="001963D8"/>
    <w:rsid w:val="00197991"/>
    <w:rsid w:val="001A1A42"/>
    <w:rsid w:val="001A21EB"/>
    <w:rsid w:val="001A323D"/>
    <w:rsid w:val="001A753F"/>
    <w:rsid w:val="001A795C"/>
    <w:rsid w:val="001B0E07"/>
    <w:rsid w:val="001B1201"/>
    <w:rsid w:val="001B25FC"/>
    <w:rsid w:val="001B448D"/>
    <w:rsid w:val="001B476C"/>
    <w:rsid w:val="001C0323"/>
    <w:rsid w:val="001C04F2"/>
    <w:rsid w:val="001C1C39"/>
    <w:rsid w:val="001C3DAE"/>
    <w:rsid w:val="001C6AC2"/>
    <w:rsid w:val="001C719A"/>
    <w:rsid w:val="001D5A3F"/>
    <w:rsid w:val="001D6A5B"/>
    <w:rsid w:val="001D6E49"/>
    <w:rsid w:val="001D70B8"/>
    <w:rsid w:val="001D73A5"/>
    <w:rsid w:val="001D7954"/>
    <w:rsid w:val="001D7DEA"/>
    <w:rsid w:val="001E26B6"/>
    <w:rsid w:val="001E38B4"/>
    <w:rsid w:val="001E4085"/>
    <w:rsid w:val="001E5594"/>
    <w:rsid w:val="001E60BE"/>
    <w:rsid w:val="001F1C73"/>
    <w:rsid w:val="001F2242"/>
    <w:rsid w:val="001F3311"/>
    <w:rsid w:val="001F3574"/>
    <w:rsid w:val="001F484D"/>
    <w:rsid w:val="001F65CD"/>
    <w:rsid w:val="001F6B29"/>
    <w:rsid w:val="00201A71"/>
    <w:rsid w:val="00202894"/>
    <w:rsid w:val="0020549C"/>
    <w:rsid w:val="0020751F"/>
    <w:rsid w:val="002108E4"/>
    <w:rsid w:val="00210D1C"/>
    <w:rsid w:val="002145A3"/>
    <w:rsid w:val="00214977"/>
    <w:rsid w:val="00215CC4"/>
    <w:rsid w:val="0021688C"/>
    <w:rsid w:val="0021690A"/>
    <w:rsid w:val="00216EAE"/>
    <w:rsid w:val="00223085"/>
    <w:rsid w:val="00224916"/>
    <w:rsid w:val="00224A11"/>
    <w:rsid w:val="002269DE"/>
    <w:rsid w:val="00227007"/>
    <w:rsid w:val="00227574"/>
    <w:rsid w:val="002316AF"/>
    <w:rsid w:val="00234F89"/>
    <w:rsid w:val="0023524C"/>
    <w:rsid w:val="00241E74"/>
    <w:rsid w:val="00243152"/>
    <w:rsid w:val="00245738"/>
    <w:rsid w:val="00245CD2"/>
    <w:rsid w:val="00247935"/>
    <w:rsid w:val="002479E0"/>
    <w:rsid w:val="002503B7"/>
    <w:rsid w:val="00250F36"/>
    <w:rsid w:val="0025264F"/>
    <w:rsid w:val="002530E4"/>
    <w:rsid w:val="00260355"/>
    <w:rsid w:val="002605B2"/>
    <w:rsid w:val="002619B3"/>
    <w:rsid w:val="00261EC1"/>
    <w:rsid w:val="00266190"/>
    <w:rsid w:val="002701A3"/>
    <w:rsid w:val="00272CED"/>
    <w:rsid w:val="00272D3F"/>
    <w:rsid w:val="0027319F"/>
    <w:rsid w:val="00275273"/>
    <w:rsid w:val="00275AE0"/>
    <w:rsid w:val="00277372"/>
    <w:rsid w:val="00277803"/>
    <w:rsid w:val="00280035"/>
    <w:rsid w:val="002801F9"/>
    <w:rsid w:val="0028082F"/>
    <w:rsid w:val="00282196"/>
    <w:rsid w:val="002834A0"/>
    <w:rsid w:val="00283DD4"/>
    <w:rsid w:val="00284E5C"/>
    <w:rsid w:val="00285546"/>
    <w:rsid w:val="00285756"/>
    <w:rsid w:val="00285879"/>
    <w:rsid w:val="0028622E"/>
    <w:rsid w:val="002862E0"/>
    <w:rsid w:val="00290571"/>
    <w:rsid w:val="00291238"/>
    <w:rsid w:val="002916AE"/>
    <w:rsid w:val="00291A9F"/>
    <w:rsid w:val="00293623"/>
    <w:rsid w:val="00293F23"/>
    <w:rsid w:val="002940F7"/>
    <w:rsid w:val="00294704"/>
    <w:rsid w:val="00295B47"/>
    <w:rsid w:val="002979DC"/>
    <w:rsid w:val="002A06B2"/>
    <w:rsid w:val="002A2BAD"/>
    <w:rsid w:val="002A4412"/>
    <w:rsid w:val="002A5841"/>
    <w:rsid w:val="002A5E41"/>
    <w:rsid w:val="002B2805"/>
    <w:rsid w:val="002B4499"/>
    <w:rsid w:val="002B6D45"/>
    <w:rsid w:val="002C341E"/>
    <w:rsid w:val="002C42D5"/>
    <w:rsid w:val="002C4B0C"/>
    <w:rsid w:val="002C57E4"/>
    <w:rsid w:val="002C5C88"/>
    <w:rsid w:val="002C60FD"/>
    <w:rsid w:val="002D1CE6"/>
    <w:rsid w:val="002D2A77"/>
    <w:rsid w:val="002D51CE"/>
    <w:rsid w:val="002D7184"/>
    <w:rsid w:val="002E1C83"/>
    <w:rsid w:val="002E1D84"/>
    <w:rsid w:val="002E719D"/>
    <w:rsid w:val="002F0EFE"/>
    <w:rsid w:val="002F779B"/>
    <w:rsid w:val="002F7CF9"/>
    <w:rsid w:val="00301E90"/>
    <w:rsid w:val="00302BA7"/>
    <w:rsid w:val="00302C0E"/>
    <w:rsid w:val="003036DB"/>
    <w:rsid w:val="00304D71"/>
    <w:rsid w:val="00305703"/>
    <w:rsid w:val="00306C6C"/>
    <w:rsid w:val="00306CF8"/>
    <w:rsid w:val="0031088A"/>
    <w:rsid w:val="00310C8B"/>
    <w:rsid w:val="00312CB6"/>
    <w:rsid w:val="00315651"/>
    <w:rsid w:val="00320A16"/>
    <w:rsid w:val="003215DC"/>
    <w:rsid w:val="003216C0"/>
    <w:rsid w:val="00322D29"/>
    <w:rsid w:val="00323103"/>
    <w:rsid w:val="00323983"/>
    <w:rsid w:val="00324103"/>
    <w:rsid w:val="00324EC4"/>
    <w:rsid w:val="00325496"/>
    <w:rsid w:val="00325DD9"/>
    <w:rsid w:val="00325E5A"/>
    <w:rsid w:val="00326792"/>
    <w:rsid w:val="00330183"/>
    <w:rsid w:val="003331A2"/>
    <w:rsid w:val="00335F0F"/>
    <w:rsid w:val="00336C5F"/>
    <w:rsid w:val="0033794E"/>
    <w:rsid w:val="00337D1E"/>
    <w:rsid w:val="003407CE"/>
    <w:rsid w:val="00343768"/>
    <w:rsid w:val="0034443B"/>
    <w:rsid w:val="00352E61"/>
    <w:rsid w:val="00354804"/>
    <w:rsid w:val="00354D4D"/>
    <w:rsid w:val="00356BB0"/>
    <w:rsid w:val="00357C0D"/>
    <w:rsid w:val="00362A98"/>
    <w:rsid w:val="00364B8A"/>
    <w:rsid w:val="003657DD"/>
    <w:rsid w:val="00367B11"/>
    <w:rsid w:val="00367DAE"/>
    <w:rsid w:val="003702FD"/>
    <w:rsid w:val="00371198"/>
    <w:rsid w:val="00374EF4"/>
    <w:rsid w:val="003773B7"/>
    <w:rsid w:val="003835BC"/>
    <w:rsid w:val="00383931"/>
    <w:rsid w:val="003845F3"/>
    <w:rsid w:val="003860C1"/>
    <w:rsid w:val="00386392"/>
    <w:rsid w:val="0038748F"/>
    <w:rsid w:val="003902B4"/>
    <w:rsid w:val="00391EAE"/>
    <w:rsid w:val="00391F26"/>
    <w:rsid w:val="003921F6"/>
    <w:rsid w:val="003947D7"/>
    <w:rsid w:val="00395ACA"/>
    <w:rsid w:val="003A0079"/>
    <w:rsid w:val="003A00D1"/>
    <w:rsid w:val="003A2A0A"/>
    <w:rsid w:val="003A2ACD"/>
    <w:rsid w:val="003A456D"/>
    <w:rsid w:val="003B0126"/>
    <w:rsid w:val="003B0630"/>
    <w:rsid w:val="003B2E3B"/>
    <w:rsid w:val="003B4222"/>
    <w:rsid w:val="003B5F2C"/>
    <w:rsid w:val="003C0295"/>
    <w:rsid w:val="003C09DF"/>
    <w:rsid w:val="003C0C11"/>
    <w:rsid w:val="003C0DB9"/>
    <w:rsid w:val="003C1EAD"/>
    <w:rsid w:val="003C4B6C"/>
    <w:rsid w:val="003C59D2"/>
    <w:rsid w:val="003C6EDF"/>
    <w:rsid w:val="003D0B6F"/>
    <w:rsid w:val="003D1147"/>
    <w:rsid w:val="003D114E"/>
    <w:rsid w:val="003D2837"/>
    <w:rsid w:val="003D2A00"/>
    <w:rsid w:val="003D4A86"/>
    <w:rsid w:val="003D75EC"/>
    <w:rsid w:val="003D7AE7"/>
    <w:rsid w:val="003E1643"/>
    <w:rsid w:val="003E30F1"/>
    <w:rsid w:val="003E4270"/>
    <w:rsid w:val="003E43F1"/>
    <w:rsid w:val="003E7189"/>
    <w:rsid w:val="003F0A10"/>
    <w:rsid w:val="003F28DE"/>
    <w:rsid w:val="003F4789"/>
    <w:rsid w:val="003F4AF6"/>
    <w:rsid w:val="003F6CC7"/>
    <w:rsid w:val="003F7E38"/>
    <w:rsid w:val="00400BD0"/>
    <w:rsid w:val="004057A7"/>
    <w:rsid w:val="00407040"/>
    <w:rsid w:val="00407AC4"/>
    <w:rsid w:val="00407EF4"/>
    <w:rsid w:val="004109AB"/>
    <w:rsid w:val="004120AB"/>
    <w:rsid w:val="00413AA9"/>
    <w:rsid w:val="00415BCA"/>
    <w:rsid w:val="00417E43"/>
    <w:rsid w:val="0042087F"/>
    <w:rsid w:val="004210DF"/>
    <w:rsid w:val="00423B97"/>
    <w:rsid w:val="0042519D"/>
    <w:rsid w:val="00425913"/>
    <w:rsid w:val="004268AF"/>
    <w:rsid w:val="00432C7D"/>
    <w:rsid w:val="00436E96"/>
    <w:rsid w:val="00436ED7"/>
    <w:rsid w:val="00436EDC"/>
    <w:rsid w:val="00440304"/>
    <w:rsid w:val="00440807"/>
    <w:rsid w:val="00441EF4"/>
    <w:rsid w:val="004427F1"/>
    <w:rsid w:val="00443C88"/>
    <w:rsid w:val="00447EA7"/>
    <w:rsid w:val="00452AD1"/>
    <w:rsid w:val="00453417"/>
    <w:rsid w:val="00453ACA"/>
    <w:rsid w:val="0045531C"/>
    <w:rsid w:val="00455FAE"/>
    <w:rsid w:val="0045741C"/>
    <w:rsid w:val="00457EF5"/>
    <w:rsid w:val="00461FCE"/>
    <w:rsid w:val="00462D2A"/>
    <w:rsid w:val="00465B1A"/>
    <w:rsid w:val="00466083"/>
    <w:rsid w:val="00467AA2"/>
    <w:rsid w:val="00467CBD"/>
    <w:rsid w:val="00472AA5"/>
    <w:rsid w:val="004754E8"/>
    <w:rsid w:val="00475F56"/>
    <w:rsid w:val="004815F2"/>
    <w:rsid w:val="004820E2"/>
    <w:rsid w:val="004904F5"/>
    <w:rsid w:val="00490A0A"/>
    <w:rsid w:val="00490D6F"/>
    <w:rsid w:val="00491180"/>
    <w:rsid w:val="004930CB"/>
    <w:rsid w:val="00496AE2"/>
    <w:rsid w:val="00497084"/>
    <w:rsid w:val="004977CC"/>
    <w:rsid w:val="004A0171"/>
    <w:rsid w:val="004A1230"/>
    <w:rsid w:val="004A4FC1"/>
    <w:rsid w:val="004A5026"/>
    <w:rsid w:val="004A5701"/>
    <w:rsid w:val="004A5783"/>
    <w:rsid w:val="004A584A"/>
    <w:rsid w:val="004A65DD"/>
    <w:rsid w:val="004A7238"/>
    <w:rsid w:val="004B353B"/>
    <w:rsid w:val="004B39D9"/>
    <w:rsid w:val="004B4355"/>
    <w:rsid w:val="004B54E4"/>
    <w:rsid w:val="004B68ED"/>
    <w:rsid w:val="004B7FEA"/>
    <w:rsid w:val="004C2552"/>
    <w:rsid w:val="004C30D5"/>
    <w:rsid w:val="004C531C"/>
    <w:rsid w:val="004C5595"/>
    <w:rsid w:val="004C597F"/>
    <w:rsid w:val="004C741E"/>
    <w:rsid w:val="004D0112"/>
    <w:rsid w:val="004D0353"/>
    <w:rsid w:val="004D2A4E"/>
    <w:rsid w:val="004D44DE"/>
    <w:rsid w:val="004D6BDE"/>
    <w:rsid w:val="004E4DDF"/>
    <w:rsid w:val="004E678E"/>
    <w:rsid w:val="004E6E57"/>
    <w:rsid w:val="004E6F06"/>
    <w:rsid w:val="004E7D4C"/>
    <w:rsid w:val="004F2023"/>
    <w:rsid w:val="004F3C59"/>
    <w:rsid w:val="004F3D1A"/>
    <w:rsid w:val="004F407D"/>
    <w:rsid w:val="004F508C"/>
    <w:rsid w:val="004F5392"/>
    <w:rsid w:val="004F5FE2"/>
    <w:rsid w:val="004F6677"/>
    <w:rsid w:val="005000A6"/>
    <w:rsid w:val="00500448"/>
    <w:rsid w:val="005007C0"/>
    <w:rsid w:val="00500B71"/>
    <w:rsid w:val="00505427"/>
    <w:rsid w:val="0050619C"/>
    <w:rsid w:val="005140D5"/>
    <w:rsid w:val="00514124"/>
    <w:rsid w:val="00515057"/>
    <w:rsid w:val="00517C3D"/>
    <w:rsid w:val="00521A42"/>
    <w:rsid w:val="00522360"/>
    <w:rsid w:val="00522C98"/>
    <w:rsid w:val="00523607"/>
    <w:rsid w:val="005244AD"/>
    <w:rsid w:val="00524B49"/>
    <w:rsid w:val="00526003"/>
    <w:rsid w:val="00527B83"/>
    <w:rsid w:val="00527DC7"/>
    <w:rsid w:val="00530C0C"/>
    <w:rsid w:val="00531AE1"/>
    <w:rsid w:val="00531F77"/>
    <w:rsid w:val="005321E0"/>
    <w:rsid w:val="0053261A"/>
    <w:rsid w:val="005326ED"/>
    <w:rsid w:val="00533046"/>
    <w:rsid w:val="00534E0E"/>
    <w:rsid w:val="00544066"/>
    <w:rsid w:val="00544C9C"/>
    <w:rsid w:val="005453AA"/>
    <w:rsid w:val="00546BF0"/>
    <w:rsid w:val="00547B81"/>
    <w:rsid w:val="00547DF8"/>
    <w:rsid w:val="00550563"/>
    <w:rsid w:val="005512F1"/>
    <w:rsid w:val="005529E7"/>
    <w:rsid w:val="00552D5B"/>
    <w:rsid w:val="005562F0"/>
    <w:rsid w:val="005573F5"/>
    <w:rsid w:val="00560EF9"/>
    <w:rsid w:val="005624A2"/>
    <w:rsid w:val="00563402"/>
    <w:rsid w:val="00564D44"/>
    <w:rsid w:val="0056601B"/>
    <w:rsid w:val="00566F9C"/>
    <w:rsid w:val="005716A6"/>
    <w:rsid w:val="00571B4D"/>
    <w:rsid w:val="00576A12"/>
    <w:rsid w:val="00576BF3"/>
    <w:rsid w:val="00577AF8"/>
    <w:rsid w:val="00581488"/>
    <w:rsid w:val="005833B8"/>
    <w:rsid w:val="00584987"/>
    <w:rsid w:val="005860CC"/>
    <w:rsid w:val="005879E3"/>
    <w:rsid w:val="00591F04"/>
    <w:rsid w:val="00592FD8"/>
    <w:rsid w:val="005A1C79"/>
    <w:rsid w:val="005A29C6"/>
    <w:rsid w:val="005A40DB"/>
    <w:rsid w:val="005A4DA4"/>
    <w:rsid w:val="005A5DFA"/>
    <w:rsid w:val="005A77E7"/>
    <w:rsid w:val="005A7A5C"/>
    <w:rsid w:val="005B27C8"/>
    <w:rsid w:val="005B2A3A"/>
    <w:rsid w:val="005B34B3"/>
    <w:rsid w:val="005B6267"/>
    <w:rsid w:val="005C272C"/>
    <w:rsid w:val="005C2BF3"/>
    <w:rsid w:val="005C3C85"/>
    <w:rsid w:val="005C4601"/>
    <w:rsid w:val="005C731F"/>
    <w:rsid w:val="005D2712"/>
    <w:rsid w:val="005D7401"/>
    <w:rsid w:val="005D7C78"/>
    <w:rsid w:val="005D7E8C"/>
    <w:rsid w:val="005E0381"/>
    <w:rsid w:val="005E1F06"/>
    <w:rsid w:val="005E32C8"/>
    <w:rsid w:val="005E3367"/>
    <w:rsid w:val="005E348F"/>
    <w:rsid w:val="005E670D"/>
    <w:rsid w:val="005E705A"/>
    <w:rsid w:val="005E7A38"/>
    <w:rsid w:val="005F1456"/>
    <w:rsid w:val="005F58CD"/>
    <w:rsid w:val="005F6266"/>
    <w:rsid w:val="005F6FC2"/>
    <w:rsid w:val="005F7358"/>
    <w:rsid w:val="00600121"/>
    <w:rsid w:val="00601928"/>
    <w:rsid w:val="00605E31"/>
    <w:rsid w:val="00605E8D"/>
    <w:rsid w:val="00605EA8"/>
    <w:rsid w:val="00606F27"/>
    <w:rsid w:val="00607985"/>
    <w:rsid w:val="00615E98"/>
    <w:rsid w:val="00616FB8"/>
    <w:rsid w:val="0062269B"/>
    <w:rsid w:val="00624BFA"/>
    <w:rsid w:val="00624FEA"/>
    <w:rsid w:val="0063093B"/>
    <w:rsid w:val="00630958"/>
    <w:rsid w:val="00631D04"/>
    <w:rsid w:val="0063313C"/>
    <w:rsid w:val="0063413F"/>
    <w:rsid w:val="006344E2"/>
    <w:rsid w:val="00637003"/>
    <w:rsid w:val="00637117"/>
    <w:rsid w:val="00640959"/>
    <w:rsid w:val="0064126E"/>
    <w:rsid w:val="006426A6"/>
    <w:rsid w:val="00645E9F"/>
    <w:rsid w:val="00647B97"/>
    <w:rsid w:val="006500D3"/>
    <w:rsid w:val="00653C52"/>
    <w:rsid w:val="006544CD"/>
    <w:rsid w:val="0065634B"/>
    <w:rsid w:val="00656445"/>
    <w:rsid w:val="00657B47"/>
    <w:rsid w:val="00657FEE"/>
    <w:rsid w:val="006616DA"/>
    <w:rsid w:val="00663913"/>
    <w:rsid w:val="0066620B"/>
    <w:rsid w:val="00670E0F"/>
    <w:rsid w:val="00671230"/>
    <w:rsid w:val="0067168A"/>
    <w:rsid w:val="006743E1"/>
    <w:rsid w:val="00674A7A"/>
    <w:rsid w:val="00674E9D"/>
    <w:rsid w:val="00675F19"/>
    <w:rsid w:val="006765A0"/>
    <w:rsid w:val="00677760"/>
    <w:rsid w:val="00683E4B"/>
    <w:rsid w:val="00686F4B"/>
    <w:rsid w:val="00691C69"/>
    <w:rsid w:val="00695B99"/>
    <w:rsid w:val="006A067D"/>
    <w:rsid w:val="006A1AD6"/>
    <w:rsid w:val="006A22E1"/>
    <w:rsid w:val="006A5158"/>
    <w:rsid w:val="006A6142"/>
    <w:rsid w:val="006A674C"/>
    <w:rsid w:val="006A7E04"/>
    <w:rsid w:val="006B032F"/>
    <w:rsid w:val="006B256E"/>
    <w:rsid w:val="006B3D87"/>
    <w:rsid w:val="006B6B2E"/>
    <w:rsid w:val="006C13BC"/>
    <w:rsid w:val="006C32FD"/>
    <w:rsid w:val="006C476E"/>
    <w:rsid w:val="006C66E2"/>
    <w:rsid w:val="006C678B"/>
    <w:rsid w:val="006C694F"/>
    <w:rsid w:val="006D13C4"/>
    <w:rsid w:val="006D2822"/>
    <w:rsid w:val="006D46D1"/>
    <w:rsid w:val="006D4918"/>
    <w:rsid w:val="006D4F13"/>
    <w:rsid w:val="006D5220"/>
    <w:rsid w:val="006D5683"/>
    <w:rsid w:val="006D62C2"/>
    <w:rsid w:val="006D6C46"/>
    <w:rsid w:val="006E1485"/>
    <w:rsid w:val="006E6482"/>
    <w:rsid w:val="006E6BC2"/>
    <w:rsid w:val="006F272B"/>
    <w:rsid w:val="006F3A6B"/>
    <w:rsid w:val="0070321F"/>
    <w:rsid w:val="00704D97"/>
    <w:rsid w:val="007164AC"/>
    <w:rsid w:val="00720DE5"/>
    <w:rsid w:val="0072357B"/>
    <w:rsid w:val="0072452A"/>
    <w:rsid w:val="00724CBC"/>
    <w:rsid w:val="00731398"/>
    <w:rsid w:val="0073444A"/>
    <w:rsid w:val="007417AB"/>
    <w:rsid w:val="00741C4C"/>
    <w:rsid w:val="00744145"/>
    <w:rsid w:val="00745767"/>
    <w:rsid w:val="00745936"/>
    <w:rsid w:val="0074704F"/>
    <w:rsid w:val="007508B0"/>
    <w:rsid w:val="00750DD1"/>
    <w:rsid w:val="00751E14"/>
    <w:rsid w:val="0075320E"/>
    <w:rsid w:val="007534B3"/>
    <w:rsid w:val="00762422"/>
    <w:rsid w:val="007630B3"/>
    <w:rsid w:val="007651F6"/>
    <w:rsid w:val="00765EFF"/>
    <w:rsid w:val="007663E2"/>
    <w:rsid w:val="007672C9"/>
    <w:rsid w:val="0077145F"/>
    <w:rsid w:val="00772E87"/>
    <w:rsid w:val="00774726"/>
    <w:rsid w:val="00780160"/>
    <w:rsid w:val="00780BD8"/>
    <w:rsid w:val="00781030"/>
    <w:rsid w:val="00781B1B"/>
    <w:rsid w:val="00782681"/>
    <w:rsid w:val="0078420C"/>
    <w:rsid w:val="00784CA0"/>
    <w:rsid w:val="00786A1C"/>
    <w:rsid w:val="00790202"/>
    <w:rsid w:val="00791315"/>
    <w:rsid w:val="007937D2"/>
    <w:rsid w:val="00793ACA"/>
    <w:rsid w:val="0079409F"/>
    <w:rsid w:val="00794F82"/>
    <w:rsid w:val="007950C6"/>
    <w:rsid w:val="007A06F6"/>
    <w:rsid w:val="007A08AA"/>
    <w:rsid w:val="007A0FEC"/>
    <w:rsid w:val="007A207F"/>
    <w:rsid w:val="007A2DFD"/>
    <w:rsid w:val="007A31C5"/>
    <w:rsid w:val="007A4E10"/>
    <w:rsid w:val="007A57A7"/>
    <w:rsid w:val="007B038C"/>
    <w:rsid w:val="007B1CD5"/>
    <w:rsid w:val="007B2F47"/>
    <w:rsid w:val="007B66DF"/>
    <w:rsid w:val="007C3057"/>
    <w:rsid w:val="007C4111"/>
    <w:rsid w:val="007C4FCF"/>
    <w:rsid w:val="007C5793"/>
    <w:rsid w:val="007C5D61"/>
    <w:rsid w:val="007C6E92"/>
    <w:rsid w:val="007D0410"/>
    <w:rsid w:val="007D0808"/>
    <w:rsid w:val="007D11EF"/>
    <w:rsid w:val="007D1FBD"/>
    <w:rsid w:val="007D7E6F"/>
    <w:rsid w:val="007E2A09"/>
    <w:rsid w:val="007E486E"/>
    <w:rsid w:val="007E7F98"/>
    <w:rsid w:val="007F76DC"/>
    <w:rsid w:val="007F7CA4"/>
    <w:rsid w:val="008004DA"/>
    <w:rsid w:val="00801087"/>
    <w:rsid w:val="00801184"/>
    <w:rsid w:val="00802EF9"/>
    <w:rsid w:val="008057BB"/>
    <w:rsid w:val="00807A37"/>
    <w:rsid w:val="00810A8A"/>
    <w:rsid w:val="00810ED8"/>
    <w:rsid w:val="00811740"/>
    <w:rsid w:val="00814C16"/>
    <w:rsid w:val="008153D2"/>
    <w:rsid w:val="0081588C"/>
    <w:rsid w:val="00817334"/>
    <w:rsid w:val="00821331"/>
    <w:rsid w:val="00823E55"/>
    <w:rsid w:val="008257A6"/>
    <w:rsid w:val="00826355"/>
    <w:rsid w:val="0083480A"/>
    <w:rsid w:val="008356AA"/>
    <w:rsid w:val="00836F5A"/>
    <w:rsid w:val="0083713F"/>
    <w:rsid w:val="00842AF3"/>
    <w:rsid w:val="00850A1E"/>
    <w:rsid w:val="00854EBD"/>
    <w:rsid w:val="00862E82"/>
    <w:rsid w:val="00870A63"/>
    <w:rsid w:val="0087149D"/>
    <w:rsid w:val="00872B7B"/>
    <w:rsid w:val="00875C57"/>
    <w:rsid w:val="008777BA"/>
    <w:rsid w:val="008807DC"/>
    <w:rsid w:val="00881109"/>
    <w:rsid w:val="00881E2C"/>
    <w:rsid w:val="00884404"/>
    <w:rsid w:val="00885AEB"/>
    <w:rsid w:val="00886C52"/>
    <w:rsid w:val="0088744D"/>
    <w:rsid w:val="00887DF0"/>
    <w:rsid w:val="008915D3"/>
    <w:rsid w:val="00897DE2"/>
    <w:rsid w:val="008A094E"/>
    <w:rsid w:val="008A2B69"/>
    <w:rsid w:val="008A6AB4"/>
    <w:rsid w:val="008A7A14"/>
    <w:rsid w:val="008A7FC1"/>
    <w:rsid w:val="008B1413"/>
    <w:rsid w:val="008B215D"/>
    <w:rsid w:val="008B4102"/>
    <w:rsid w:val="008B5605"/>
    <w:rsid w:val="008B594A"/>
    <w:rsid w:val="008B5AA3"/>
    <w:rsid w:val="008B6110"/>
    <w:rsid w:val="008B6D8E"/>
    <w:rsid w:val="008C3060"/>
    <w:rsid w:val="008C4288"/>
    <w:rsid w:val="008C44D2"/>
    <w:rsid w:val="008C5040"/>
    <w:rsid w:val="008D137A"/>
    <w:rsid w:val="008D2891"/>
    <w:rsid w:val="008D35EA"/>
    <w:rsid w:val="008D3D10"/>
    <w:rsid w:val="008D6680"/>
    <w:rsid w:val="008E2674"/>
    <w:rsid w:val="008E274C"/>
    <w:rsid w:val="008E4722"/>
    <w:rsid w:val="008F098E"/>
    <w:rsid w:val="008F3AE1"/>
    <w:rsid w:val="008F50FF"/>
    <w:rsid w:val="008F5321"/>
    <w:rsid w:val="008F5E67"/>
    <w:rsid w:val="008F6BDA"/>
    <w:rsid w:val="008F7647"/>
    <w:rsid w:val="00900EC5"/>
    <w:rsid w:val="00903A83"/>
    <w:rsid w:val="00906EDB"/>
    <w:rsid w:val="00913A32"/>
    <w:rsid w:val="00913BF2"/>
    <w:rsid w:val="009158D4"/>
    <w:rsid w:val="00915957"/>
    <w:rsid w:val="00916D59"/>
    <w:rsid w:val="009170F3"/>
    <w:rsid w:val="0092225B"/>
    <w:rsid w:val="00924095"/>
    <w:rsid w:val="00925004"/>
    <w:rsid w:val="0092633F"/>
    <w:rsid w:val="00927663"/>
    <w:rsid w:val="00930A6E"/>
    <w:rsid w:val="00931B5A"/>
    <w:rsid w:val="00932148"/>
    <w:rsid w:val="00932B22"/>
    <w:rsid w:val="009365F8"/>
    <w:rsid w:val="00942660"/>
    <w:rsid w:val="00942FC9"/>
    <w:rsid w:val="00945701"/>
    <w:rsid w:val="00946656"/>
    <w:rsid w:val="00950DA9"/>
    <w:rsid w:val="009533A4"/>
    <w:rsid w:val="00954BAD"/>
    <w:rsid w:val="00955822"/>
    <w:rsid w:val="00955F84"/>
    <w:rsid w:val="00957FD0"/>
    <w:rsid w:val="00960121"/>
    <w:rsid w:val="00962359"/>
    <w:rsid w:val="00962617"/>
    <w:rsid w:val="00967DAD"/>
    <w:rsid w:val="009713DB"/>
    <w:rsid w:val="00972B8E"/>
    <w:rsid w:val="00972E72"/>
    <w:rsid w:val="0097563C"/>
    <w:rsid w:val="0097643B"/>
    <w:rsid w:val="00976F6E"/>
    <w:rsid w:val="009843F6"/>
    <w:rsid w:val="00984928"/>
    <w:rsid w:val="00991C57"/>
    <w:rsid w:val="00992614"/>
    <w:rsid w:val="0099284C"/>
    <w:rsid w:val="00997902"/>
    <w:rsid w:val="009A17EB"/>
    <w:rsid w:val="009A55FB"/>
    <w:rsid w:val="009A6FE9"/>
    <w:rsid w:val="009B0BE4"/>
    <w:rsid w:val="009B2053"/>
    <w:rsid w:val="009B2A81"/>
    <w:rsid w:val="009B3DCB"/>
    <w:rsid w:val="009B4349"/>
    <w:rsid w:val="009B4782"/>
    <w:rsid w:val="009B4FB7"/>
    <w:rsid w:val="009B57BB"/>
    <w:rsid w:val="009B6F5F"/>
    <w:rsid w:val="009B71A8"/>
    <w:rsid w:val="009B7317"/>
    <w:rsid w:val="009B748C"/>
    <w:rsid w:val="009C0E4A"/>
    <w:rsid w:val="009C1464"/>
    <w:rsid w:val="009C2342"/>
    <w:rsid w:val="009C519A"/>
    <w:rsid w:val="009C5201"/>
    <w:rsid w:val="009C576D"/>
    <w:rsid w:val="009D5E0F"/>
    <w:rsid w:val="009E115E"/>
    <w:rsid w:val="009E2754"/>
    <w:rsid w:val="009E3283"/>
    <w:rsid w:val="009E3AD1"/>
    <w:rsid w:val="009E66A0"/>
    <w:rsid w:val="009E68EC"/>
    <w:rsid w:val="009E7223"/>
    <w:rsid w:val="009F1D31"/>
    <w:rsid w:val="009F5A60"/>
    <w:rsid w:val="009F5C2A"/>
    <w:rsid w:val="009F6276"/>
    <w:rsid w:val="009F6E38"/>
    <w:rsid w:val="009F72FF"/>
    <w:rsid w:val="00A00EDC"/>
    <w:rsid w:val="00A025D9"/>
    <w:rsid w:val="00A037A8"/>
    <w:rsid w:val="00A06405"/>
    <w:rsid w:val="00A070BF"/>
    <w:rsid w:val="00A07AE3"/>
    <w:rsid w:val="00A11B26"/>
    <w:rsid w:val="00A12222"/>
    <w:rsid w:val="00A20778"/>
    <w:rsid w:val="00A20DF9"/>
    <w:rsid w:val="00A231D4"/>
    <w:rsid w:val="00A264B3"/>
    <w:rsid w:val="00A27070"/>
    <w:rsid w:val="00A2723D"/>
    <w:rsid w:val="00A31F9E"/>
    <w:rsid w:val="00A33754"/>
    <w:rsid w:val="00A3397D"/>
    <w:rsid w:val="00A34F7F"/>
    <w:rsid w:val="00A400D8"/>
    <w:rsid w:val="00A41197"/>
    <w:rsid w:val="00A429EF"/>
    <w:rsid w:val="00A42D76"/>
    <w:rsid w:val="00A450B1"/>
    <w:rsid w:val="00A452D7"/>
    <w:rsid w:val="00A476FD"/>
    <w:rsid w:val="00A50DCD"/>
    <w:rsid w:val="00A51F34"/>
    <w:rsid w:val="00A52117"/>
    <w:rsid w:val="00A53023"/>
    <w:rsid w:val="00A534C1"/>
    <w:rsid w:val="00A5476D"/>
    <w:rsid w:val="00A557A3"/>
    <w:rsid w:val="00A616BE"/>
    <w:rsid w:val="00A61F57"/>
    <w:rsid w:val="00A6220F"/>
    <w:rsid w:val="00A6294C"/>
    <w:rsid w:val="00A645C0"/>
    <w:rsid w:val="00A653FB"/>
    <w:rsid w:val="00A654F8"/>
    <w:rsid w:val="00A660E4"/>
    <w:rsid w:val="00A66DE3"/>
    <w:rsid w:val="00A67B09"/>
    <w:rsid w:val="00A67C6B"/>
    <w:rsid w:val="00A70F7D"/>
    <w:rsid w:val="00A71B1E"/>
    <w:rsid w:val="00A72C17"/>
    <w:rsid w:val="00A75792"/>
    <w:rsid w:val="00A77DC2"/>
    <w:rsid w:val="00A836B7"/>
    <w:rsid w:val="00A858B9"/>
    <w:rsid w:val="00A90526"/>
    <w:rsid w:val="00A91468"/>
    <w:rsid w:val="00A9222F"/>
    <w:rsid w:val="00A92400"/>
    <w:rsid w:val="00A976DB"/>
    <w:rsid w:val="00AA2887"/>
    <w:rsid w:val="00AA4B2C"/>
    <w:rsid w:val="00AA5CC3"/>
    <w:rsid w:val="00AB0061"/>
    <w:rsid w:val="00AB0443"/>
    <w:rsid w:val="00AB098B"/>
    <w:rsid w:val="00AB101E"/>
    <w:rsid w:val="00AB1658"/>
    <w:rsid w:val="00AB185E"/>
    <w:rsid w:val="00AB1DE1"/>
    <w:rsid w:val="00AB235A"/>
    <w:rsid w:val="00AB3E17"/>
    <w:rsid w:val="00AB4C3B"/>
    <w:rsid w:val="00AB6BE5"/>
    <w:rsid w:val="00AB7511"/>
    <w:rsid w:val="00AC06E4"/>
    <w:rsid w:val="00AC3F53"/>
    <w:rsid w:val="00AC4B22"/>
    <w:rsid w:val="00AC4C37"/>
    <w:rsid w:val="00AC6C40"/>
    <w:rsid w:val="00AD0F80"/>
    <w:rsid w:val="00AD144E"/>
    <w:rsid w:val="00AD2545"/>
    <w:rsid w:val="00AD2E12"/>
    <w:rsid w:val="00AD3AE5"/>
    <w:rsid w:val="00AD6192"/>
    <w:rsid w:val="00AD6DB9"/>
    <w:rsid w:val="00AD74D6"/>
    <w:rsid w:val="00AE4318"/>
    <w:rsid w:val="00AE4BB1"/>
    <w:rsid w:val="00AF0142"/>
    <w:rsid w:val="00AF01AC"/>
    <w:rsid w:val="00AF2026"/>
    <w:rsid w:val="00AF2617"/>
    <w:rsid w:val="00B001AD"/>
    <w:rsid w:val="00B00772"/>
    <w:rsid w:val="00B021BB"/>
    <w:rsid w:val="00B04F19"/>
    <w:rsid w:val="00B10756"/>
    <w:rsid w:val="00B132F9"/>
    <w:rsid w:val="00B16DD1"/>
    <w:rsid w:val="00B176B5"/>
    <w:rsid w:val="00B17DD8"/>
    <w:rsid w:val="00B206B1"/>
    <w:rsid w:val="00B20D57"/>
    <w:rsid w:val="00B21121"/>
    <w:rsid w:val="00B226C4"/>
    <w:rsid w:val="00B26C09"/>
    <w:rsid w:val="00B26FD8"/>
    <w:rsid w:val="00B31E23"/>
    <w:rsid w:val="00B3398A"/>
    <w:rsid w:val="00B35348"/>
    <w:rsid w:val="00B35473"/>
    <w:rsid w:val="00B35728"/>
    <w:rsid w:val="00B35FF4"/>
    <w:rsid w:val="00B3743A"/>
    <w:rsid w:val="00B408AC"/>
    <w:rsid w:val="00B426E6"/>
    <w:rsid w:val="00B42B46"/>
    <w:rsid w:val="00B44FBC"/>
    <w:rsid w:val="00B500D3"/>
    <w:rsid w:val="00B5217E"/>
    <w:rsid w:val="00B5294E"/>
    <w:rsid w:val="00B553A6"/>
    <w:rsid w:val="00B55A4B"/>
    <w:rsid w:val="00B61051"/>
    <w:rsid w:val="00B616A6"/>
    <w:rsid w:val="00B651A0"/>
    <w:rsid w:val="00B66FB3"/>
    <w:rsid w:val="00B670FE"/>
    <w:rsid w:val="00B675F9"/>
    <w:rsid w:val="00B70077"/>
    <w:rsid w:val="00B73972"/>
    <w:rsid w:val="00B76FA1"/>
    <w:rsid w:val="00B8344C"/>
    <w:rsid w:val="00B85DE7"/>
    <w:rsid w:val="00B86C85"/>
    <w:rsid w:val="00B870B5"/>
    <w:rsid w:val="00B8783F"/>
    <w:rsid w:val="00B9023D"/>
    <w:rsid w:val="00B904C5"/>
    <w:rsid w:val="00B9165E"/>
    <w:rsid w:val="00B929BE"/>
    <w:rsid w:val="00B9335F"/>
    <w:rsid w:val="00B93A8C"/>
    <w:rsid w:val="00B93F82"/>
    <w:rsid w:val="00B95D2F"/>
    <w:rsid w:val="00BA19EB"/>
    <w:rsid w:val="00BA1F94"/>
    <w:rsid w:val="00BA4585"/>
    <w:rsid w:val="00BA67A6"/>
    <w:rsid w:val="00BA6BDB"/>
    <w:rsid w:val="00BB19B9"/>
    <w:rsid w:val="00BB28DF"/>
    <w:rsid w:val="00BB2FC4"/>
    <w:rsid w:val="00BB3676"/>
    <w:rsid w:val="00BB36F0"/>
    <w:rsid w:val="00BB3C37"/>
    <w:rsid w:val="00BB54CE"/>
    <w:rsid w:val="00BB5FDE"/>
    <w:rsid w:val="00BB65D7"/>
    <w:rsid w:val="00BB74C0"/>
    <w:rsid w:val="00BB7794"/>
    <w:rsid w:val="00BC0952"/>
    <w:rsid w:val="00BC28D6"/>
    <w:rsid w:val="00BC3C06"/>
    <w:rsid w:val="00BC62F8"/>
    <w:rsid w:val="00BC6AD2"/>
    <w:rsid w:val="00BC7790"/>
    <w:rsid w:val="00BD0051"/>
    <w:rsid w:val="00BD506F"/>
    <w:rsid w:val="00BD79BD"/>
    <w:rsid w:val="00BD7CE8"/>
    <w:rsid w:val="00BE0E72"/>
    <w:rsid w:val="00BE2140"/>
    <w:rsid w:val="00BE33BD"/>
    <w:rsid w:val="00BE5822"/>
    <w:rsid w:val="00BE584F"/>
    <w:rsid w:val="00BE7718"/>
    <w:rsid w:val="00BF35DE"/>
    <w:rsid w:val="00BF4C48"/>
    <w:rsid w:val="00BF6DE3"/>
    <w:rsid w:val="00BF7070"/>
    <w:rsid w:val="00BF7CFA"/>
    <w:rsid w:val="00C024C7"/>
    <w:rsid w:val="00C03D59"/>
    <w:rsid w:val="00C05127"/>
    <w:rsid w:val="00C05203"/>
    <w:rsid w:val="00C05709"/>
    <w:rsid w:val="00C066A9"/>
    <w:rsid w:val="00C06EAE"/>
    <w:rsid w:val="00C07E19"/>
    <w:rsid w:val="00C110F6"/>
    <w:rsid w:val="00C117B5"/>
    <w:rsid w:val="00C1180D"/>
    <w:rsid w:val="00C1232D"/>
    <w:rsid w:val="00C126F2"/>
    <w:rsid w:val="00C13F4E"/>
    <w:rsid w:val="00C1486A"/>
    <w:rsid w:val="00C14D1E"/>
    <w:rsid w:val="00C16765"/>
    <w:rsid w:val="00C16EC5"/>
    <w:rsid w:val="00C2036C"/>
    <w:rsid w:val="00C20497"/>
    <w:rsid w:val="00C211D5"/>
    <w:rsid w:val="00C215A1"/>
    <w:rsid w:val="00C279BA"/>
    <w:rsid w:val="00C31663"/>
    <w:rsid w:val="00C32407"/>
    <w:rsid w:val="00C344F1"/>
    <w:rsid w:val="00C3478C"/>
    <w:rsid w:val="00C409A4"/>
    <w:rsid w:val="00C43F67"/>
    <w:rsid w:val="00C448D7"/>
    <w:rsid w:val="00C46C5B"/>
    <w:rsid w:val="00C47CCB"/>
    <w:rsid w:val="00C47E37"/>
    <w:rsid w:val="00C47F7E"/>
    <w:rsid w:val="00C5036A"/>
    <w:rsid w:val="00C51C55"/>
    <w:rsid w:val="00C51EDB"/>
    <w:rsid w:val="00C52210"/>
    <w:rsid w:val="00C56F68"/>
    <w:rsid w:val="00C57B9D"/>
    <w:rsid w:val="00C606CF"/>
    <w:rsid w:val="00C61E4A"/>
    <w:rsid w:val="00C628BC"/>
    <w:rsid w:val="00C629C3"/>
    <w:rsid w:val="00C63175"/>
    <w:rsid w:val="00C63509"/>
    <w:rsid w:val="00C65FF5"/>
    <w:rsid w:val="00C71182"/>
    <w:rsid w:val="00C71CED"/>
    <w:rsid w:val="00C72CED"/>
    <w:rsid w:val="00C739D9"/>
    <w:rsid w:val="00C74764"/>
    <w:rsid w:val="00C74902"/>
    <w:rsid w:val="00C77A36"/>
    <w:rsid w:val="00C77C8A"/>
    <w:rsid w:val="00C813BF"/>
    <w:rsid w:val="00C81777"/>
    <w:rsid w:val="00C81EE6"/>
    <w:rsid w:val="00C828C9"/>
    <w:rsid w:val="00C8371A"/>
    <w:rsid w:val="00C84B53"/>
    <w:rsid w:val="00C87940"/>
    <w:rsid w:val="00C9177F"/>
    <w:rsid w:val="00C91B92"/>
    <w:rsid w:val="00C92735"/>
    <w:rsid w:val="00C93010"/>
    <w:rsid w:val="00C93023"/>
    <w:rsid w:val="00CA046C"/>
    <w:rsid w:val="00CA0597"/>
    <w:rsid w:val="00CA0700"/>
    <w:rsid w:val="00CA37C5"/>
    <w:rsid w:val="00CA39B5"/>
    <w:rsid w:val="00CA661C"/>
    <w:rsid w:val="00CA6CCC"/>
    <w:rsid w:val="00CA71D8"/>
    <w:rsid w:val="00CB14A8"/>
    <w:rsid w:val="00CB2EFD"/>
    <w:rsid w:val="00CB35B9"/>
    <w:rsid w:val="00CB5182"/>
    <w:rsid w:val="00CB5CAB"/>
    <w:rsid w:val="00CB5CBA"/>
    <w:rsid w:val="00CB6C4D"/>
    <w:rsid w:val="00CC0B4C"/>
    <w:rsid w:val="00CC1040"/>
    <w:rsid w:val="00CC1B2D"/>
    <w:rsid w:val="00CC2BE5"/>
    <w:rsid w:val="00CC5388"/>
    <w:rsid w:val="00CD370B"/>
    <w:rsid w:val="00CD4544"/>
    <w:rsid w:val="00CD5786"/>
    <w:rsid w:val="00CD5ED1"/>
    <w:rsid w:val="00CD751A"/>
    <w:rsid w:val="00CE373D"/>
    <w:rsid w:val="00CE451F"/>
    <w:rsid w:val="00CE4F1E"/>
    <w:rsid w:val="00CE778A"/>
    <w:rsid w:val="00CF09FC"/>
    <w:rsid w:val="00CF11C8"/>
    <w:rsid w:val="00D02403"/>
    <w:rsid w:val="00D02528"/>
    <w:rsid w:val="00D02635"/>
    <w:rsid w:val="00D04155"/>
    <w:rsid w:val="00D05471"/>
    <w:rsid w:val="00D056CE"/>
    <w:rsid w:val="00D07C4C"/>
    <w:rsid w:val="00D10BCF"/>
    <w:rsid w:val="00D11141"/>
    <w:rsid w:val="00D13C1B"/>
    <w:rsid w:val="00D13EDE"/>
    <w:rsid w:val="00D15A5C"/>
    <w:rsid w:val="00D17463"/>
    <w:rsid w:val="00D2027D"/>
    <w:rsid w:val="00D21CF1"/>
    <w:rsid w:val="00D23489"/>
    <w:rsid w:val="00D246A1"/>
    <w:rsid w:val="00D24979"/>
    <w:rsid w:val="00D24F7D"/>
    <w:rsid w:val="00D27203"/>
    <w:rsid w:val="00D31E82"/>
    <w:rsid w:val="00D322DE"/>
    <w:rsid w:val="00D4002D"/>
    <w:rsid w:val="00D4099B"/>
    <w:rsid w:val="00D40A7A"/>
    <w:rsid w:val="00D40F9C"/>
    <w:rsid w:val="00D41AC6"/>
    <w:rsid w:val="00D41EB4"/>
    <w:rsid w:val="00D42065"/>
    <w:rsid w:val="00D43653"/>
    <w:rsid w:val="00D43FD2"/>
    <w:rsid w:val="00D44E28"/>
    <w:rsid w:val="00D47DBD"/>
    <w:rsid w:val="00D507C3"/>
    <w:rsid w:val="00D50802"/>
    <w:rsid w:val="00D50D3F"/>
    <w:rsid w:val="00D52D23"/>
    <w:rsid w:val="00D552BA"/>
    <w:rsid w:val="00D60C6F"/>
    <w:rsid w:val="00D62010"/>
    <w:rsid w:val="00D639F3"/>
    <w:rsid w:val="00D64CF5"/>
    <w:rsid w:val="00D66041"/>
    <w:rsid w:val="00D67BE2"/>
    <w:rsid w:val="00D70F66"/>
    <w:rsid w:val="00D7103C"/>
    <w:rsid w:val="00D7113D"/>
    <w:rsid w:val="00D73E12"/>
    <w:rsid w:val="00D755FB"/>
    <w:rsid w:val="00D767AA"/>
    <w:rsid w:val="00D774E5"/>
    <w:rsid w:val="00D80DBA"/>
    <w:rsid w:val="00D848CE"/>
    <w:rsid w:val="00D85E03"/>
    <w:rsid w:val="00D8728F"/>
    <w:rsid w:val="00D87478"/>
    <w:rsid w:val="00D9238C"/>
    <w:rsid w:val="00D92BD5"/>
    <w:rsid w:val="00D92F10"/>
    <w:rsid w:val="00D936A6"/>
    <w:rsid w:val="00D96B81"/>
    <w:rsid w:val="00DA069A"/>
    <w:rsid w:val="00DA0857"/>
    <w:rsid w:val="00DA10AD"/>
    <w:rsid w:val="00DA1F30"/>
    <w:rsid w:val="00DA4075"/>
    <w:rsid w:val="00DA54EC"/>
    <w:rsid w:val="00DA743A"/>
    <w:rsid w:val="00DB2B1F"/>
    <w:rsid w:val="00DB3E30"/>
    <w:rsid w:val="00DB7892"/>
    <w:rsid w:val="00DC0E35"/>
    <w:rsid w:val="00DC700D"/>
    <w:rsid w:val="00DD05AE"/>
    <w:rsid w:val="00DD072C"/>
    <w:rsid w:val="00DD57D4"/>
    <w:rsid w:val="00DD596B"/>
    <w:rsid w:val="00DE0A06"/>
    <w:rsid w:val="00DE1B85"/>
    <w:rsid w:val="00DE2EDD"/>
    <w:rsid w:val="00DE3050"/>
    <w:rsid w:val="00DE5D97"/>
    <w:rsid w:val="00DE5F64"/>
    <w:rsid w:val="00DE76C4"/>
    <w:rsid w:val="00DF0809"/>
    <w:rsid w:val="00DF1BE5"/>
    <w:rsid w:val="00DF511B"/>
    <w:rsid w:val="00DF7B06"/>
    <w:rsid w:val="00E02304"/>
    <w:rsid w:val="00E02E14"/>
    <w:rsid w:val="00E0363D"/>
    <w:rsid w:val="00E03CF4"/>
    <w:rsid w:val="00E06694"/>
    <w:rsid w:val="00E06C14"/>
    <w:rsid w:val="00E07034"/>
    <w:rsid w:val="00E07082"/>
    <w:rsid w:val="00E078F5"/>
    <w:rsid w:val="00E134F6"/>
    <w:rsid w:val="00E149BF"/>
    <w:rsid w:val="00E178D7"/>
    <w:rsid w:val="00E2031B"/>
    <w:rsid w:val="00E20439"/>
    <w:rsid w:val="00E205AD"/>
    <w:rsid w:val="00E2080E"/>
    <w:rsid w:val="00E23BE9"/>
    <w:rsid w:val="00E26AC3"/>
    <w:rsid w:val="00E27B55"/>
    <w:rsid w:val="00E339A0"/>
    <w:rsid w:val="00E33FB6"/>
    <w:rsid w:val="00E36FBF"/>
    <w:rsid w:val="00E4058B"/>
    <w:rsid w:val="00E430B4"/>
    <w:rsid w:val="00E43335"/>
    <w:rsid w:val="00E44705"/>
    <w:rsid w:val="00E44778"/>
    <w:rsid w:val="00E46FA9"/>
    <w:rsid w:val="00E5169E"/>
    <w:rsid w:val="00E52294"/>
    <w:rsid w:val="00E52C99"/>
    <w:rsid w:val="00E536AC"/>
    <w:rsid w:val="00E53FBB"/>
    <w:rsid w:val="00E60952"/>
    <w:rsid w:val="00E60E61"/>
    <w:rsid w:val="00E61470"/>
    <w:rsid w:val="00E620CF"/>
    <w:rsid w:val="00E661D8"/>
    <w:rsid w:val="00E703CC"/>
    <w:rsid w:val="00E718F9"/>
    <w:rsid w:val="00E71996"/>
    <w:rsid w:val="00E728FE"/>
    <w:rsid w:val="00E73B4A"/>
    <w:rsid w:val="00E7524E"/>
    <w:rsid w:val="00E75E9E"/>
    <w:rsid w:val="00E763ED"/>
    <w:rsid w:val="00E769A3"/>
    <w:rsid w:val="00E77284"/>
    <w:rsid w:val="00E80135"/>
    <w:rsid w:val="00E80DF9"/>
    <w:rsid w:val="00E82C4D"/>
    <w:rsid w:val="00E85D27"/>
    <w:rsid w:val="00E86602"/>
    <w:rsid w:val="00E86A2A"/>
    <w:rsid w:val="00E90EDE"/>
    <w:rsid w:val="00E9550D"/>
    <w:rsid w:val="00EA101C"/>
    <w:rsid w:val="00EA45AF"/>
    <w:rsid w:val="00EA6C9C"/>
    <w:rsid w:val="00EA72E0"/>
    <w:rsid w:val="00EA773B"/>
    <w:rsid w:val="00EA7800"/>
    <w:rsid w:val="00EB08D4"/>
    <w:rsid w:val="00EB0E27"/>
    <w:rsid w:val="00EB1B91"/>
    <w:rsid w:val="00EB2514"/>
    <w:rsid w:val="00EB3E1D"/>
    <w:rsid w:val="00EB48B9"/>
    <w:rsid w:val="00EB491A"/>
    <w:rsid w:val="00EB4F59"/>
    <w:rsid w:val="00EB521A"/>
    <w:rsid w:val="00EB5306"/>
    <w:rsid w:val="00EB6DFF"/>
    <w:rsid w:val="00EC152D"/>
    <w:rsid w:val="00EC1DFE"/>
    <w:rsid w:val="00EC3121"/>
    <w:rsid w:val="00EC32C8"/>
    <w:rsid w:val="00EC5983"/>
    <w:rsid w:val="00EC694D"/>
    <w:rsid w:val="00EC7A6C"/>
    <w:rsid w:val="00ED0979"/>
    <w:rsid w:val="00ED0A7A"/>
    <w:rsid w:val="00ED6805"/>
    <w:rsid w:val="00ED683D"/>
    <w:rsid w:val="00ED791C"/>
    <w:rsid w:val="00ED7F7D"/>
    <w:rsid w:val="00EE0C39"/>
    <w:rsid w:val="00EE138C"/>
    <w:rsid w:val="00EE4458"/>
    <w:rsid w:val="00EE70E4"/>
    <w:rsid w:val="00EF0270"/>
    <w:rsid w:val="00EF0773"/>
    <w:rsid w:val="00EF16B7"/>
    <w:rsid w:val="00EF1721"/>
    <w:rsid w:val="00EF2577"/>
    <w:rsid w:val="00EF3D1E"/>
    <w:rsid w:val="00EF58F3"/>
    <w:rsid w:val="00EF5F5D"/>
    <w:rsid w:val="00EF69AE"/>
    <w:rsid w:val="00EF6DBF"/>
    <w:rsid w:val="00F005CD"/>
    <w:rsid w:val="00F013BD"/>
    <w:rsid w:val="00F0168D"/>
    <w:rsid w:val="00F0244E"/>
    <w:rsid w:val="00F03221"/>
    <w:rsid w:val="00F046E4"/>
    <w:rsid w:val="00F0598C"/>
    <w:rsid w:val="00F07E4A"/>
    <w:rsid w:val="00F12F22"/>
    <w:rsid w:val="00F14A4A"/>
    <w:rsid w:val="00F172B7"/>
    <w:rsid w:val="00F2187C"/>
    <w:rsid w:val="00F2295A"/>
    <w:rsid w:val="00F22E45"/>
    <w:rsid w:val="00F24974"/>
    <w:rsid w:val="00F2724F"/>
    <w:rsid w:val="00F27507"/>
    <w:rsid w:val="00F33FD4"/>
    <w:rsid w:val="00F35EC7"/>
    <w:rsid w:val="00F36FFF"/>
    <w:rsid w:val="00F40228"/>
    <w:rsid w:val="00F40253"/>
    <w:rsid w:val="00F43308"/>
    <w:rsid w:val="00F43903"/>
    <w:rsid w:val="00F443C6"/>
    <w:rsid w:val="00F446EA"/>
    <w:rsid w:val="00F47DBB"/>
    <w:rsid w:val="00F47F6A"/>
    <w:rsid w:val="00F53B74"/>
    <w:rsid w:val="00F53F36"/>
    <w:rsid w:val="00F543B0"/>
    <w:rsid w:val="00F56BD8"/>
    <w:rsid w:val="00F60ADC"/>
    <w:rsid w:val="00F61400"/>
    <w:rsid w:val="00F61B10"/>
    <w:rsid w:val="00F6258F"/>
    <w:rsid w:val="00F629A3"/>
    <w:rsid w:val="00F630B3"/>
    <w:rsid w:val="00F64CBE"/>
    <w:rsid w:val="00F65645"/>
    <w:rsid w:val="00F65B4B"/>
    <w:rsid w:val="00F66E4D"/>
    <w:rsid w:val="00F67006"/>
    <w:rsid w:val="00F702BA"/>
    <w:rsid w:val="00F70D18"/>
    <w:rsid w:val="00F71A5C"/>
    <w:rsid w:val="00F7374F"/>
    <w:rsid w:val="00F73B9E"/>
    <w:rsid w:val="00F73D6D"/>
    <w:rsid w:val="00F7532F"/>
    <w:rsid w:val="00F761F4"/>
    <w:rsid w:val="00F77E50"/>
    <w:rsid w:val="00F77FAB"/>
    <w:rsid w:val="00F802E4"/>
    <w:rsid w:val="00F808CA"/>
    <w:rsid w:val="00F8217C"/>
    <w:rsid w:val="00F86B9E"/>
    <w:rsid w:val="00F874C3"/>
    <w:rsid w:val="00F91410"/>
    <w:rsid w:val="00F92EAC"/>
    <w:rsid w:val="00F93627"/>
    <w:rsid w:val="00F951B2"/>
    <w:rsid w:val="00F97C01"/>
    <w:rsid w:val="00FA1A04"/>
    <w:rsid w:val="00FA1C29"/>
    <w:rsid w:val="00FA2405"/>
    <w:rsid w:val="00FA2A5A"/>
    <w:rsid w:val="00FA2A75"/>
    <w:rsid w:val="00FA2C53"/>
    <w:rsid w:val="00FA343C"/>
    <w:rsid w:val="00FA56C3"/>
    <w:rsid w:val="00FA6A94"/>
    <w:rsid w:val="00FB0265"/>
    <w:rsid w:val="00FB2FE7"/>
    <w:rsid w:val="00FB437E"/>
    <w:rsid w:val="00FB7C1F"/>
    <w:rsid w:val="00FC279E"/>
    <w:rsid w:val="00FC2CAD"/>
    <w:rsid w:val="00FC362C"/>
    <w:rsid w:val="00FC6ECB"/>
    <w:rsid w:val="00FD058F"/>
    <w:rsid w:val="00FD0B27"/>
    <w:rsid w:val="00FD0E4F"/>
    <w:rsid w:val="00FD131C"/>
    <w:rsid w:val="00FD2331"/>
    <w:rsid w:val="00FD2416"/>
    <w:rsid w:val="00FD2EBA"/>
    <w:rsid w:val="00FD2EDA"/>
    <w:rsid w:val="00FD35A9"/>
    <w:rsid w:val="00FD4AFB"/>
    <w:rsid w:val="00FD70AE"/>
    <w:rsid w:val="00FE0314"/>
    <w:rsid w:val="00FE1D10"/>
    <w:rsid w:val="00FE2CE1"/>
    <w:rsid w:val="00FE59C7"/>
    <w:rsid w:val="00FE6367"/>
    <w:rsid w:val="00FF12CD"/>
    <w:rsid w:val="00FF1D6C"/>
    <w:rsid w:val="00FF4F57"/>
    <w:rsid w:val="00FF65F2"/>
    <w:rsid w:val="0AC765F2"/>
    <w:rsid w:val="7D775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uiPriority w:val="0"/>
    <w:rPr>
      <w:rFonts w:ascii="宋体"/>
      <w:sz w:val="18"/>
      <w:szCs w:val="18"/>
    </w:rPr>
  </w:style>
  <w:style w:type="paragraph" w:styleId="3">
    <w:name w:val="Body Text Indent"/>
    <w:basedOn w:val="1"/>
    <w:link w:val="16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Emphasis"/>
    <w:basedOn w:val="9"/>
    <w:qFormat/>
    <w:uiPriority w:val="0"/>
    <w:rPr>
      <w:color w:val="CC0000"/>
    </w:rPr>
  </w:style>
  <w:style w:type="character" w:styleId="12">
    <w:name w:val="Hyperlink"/>
    <w:basedOn w:val="9"/>
    <w:uiPriority w:val="0"/>
    <w:rPr>
      <w:color w:val="0334AD"/>
      <w:u w:val="none"/>
    </w:rPr>
  </w:style>
  <w:style w:type="paragraph" w:customStyle="1" w:styleId="13">
    <w:name w:val="Char Char Char"/>
    <w:basedOn w:val="1"/>
    <w:uiPriority w:val="0"/>
  </w:style>
  <w:style w:type="paragraph" w:customStyle="1" w:styleId="14">
    <w:name w:val="Char"/>
    <w:basedOn w:val="1"/>
    <w:uiPriority w:val="0"/>
    <w:rPr>
      <w:rFonts w:ascii="Tahoma" w:hAnsi="Tahoma"/>
      <w:sz w:val="24"/>
    </w:rPr>
  </w:style>
  <w:style w:type="paragraph" w:customStyle="1" w:styleId="15">
    <w:name w:val=" Char Char Char Char"/>
    <w:basedOn w:val="5"/>
    <w:next w:val="13"/>
    <w:uiPriority w:val="0"/>
    <w:pPr>
      <w:shd w:val="clear" w:color="auto" w:fill="000080"/>
      <w:tabs>
        <w:tab w:val="clear" w:pos="4153"/>
        <w:tab w:val="clear" w:pos="8306"/>
      </w:tabs>
      <w:adjustRightInd w:val="0"/>
      <w:snapToGrid/>
      <w:spacing w:line="436" w:lineRule="exact"/>
      <w:ind w:left="357"/>
      <w:outlineLvl w:val="3"/>
    </w:pPr>
    <w:rPr>
      <w:sz w:val="21"/>
      <w:szCs w:val="24"/>
    </w:rPr>
  </w:style>
  <w:style w:type="character" w:customStyle="1" w:styleId="16">
    <w:name w:val="正文文本缩进 Char"/>
    <w:basedOn w:val="9"/>
    <w:link w:val="3"/>
    <w:uiPriority w:val="0"/>
    <w:rPr>
      <w:rFonts w:ascii="宋体" w:hAnsi="宋体"/>
      <w:kern w:val="2"/>
      <w:sz w:val="21"/>
      <w:szCs w:val="24"/>
    </w:rPr>
  </w:style>
  <w:style w:type="character" w:customStyle="1" w:styleId="17">
    <w:name w:val="文档结构图 Char"/>
    <w:basedOn w:val="9"/>
    <w:link w:val="2"/>
    <w:uiPriority w:val="0"/>
    <w:rPr>
      <w:rFonts w:ascii="宋体"/>
      <w:kern w:val="2"/>
      <w:sz w:val="18"/>
      <w:szCs w:val="18"/>
    </w:rPr>
  </w:style>
  <w:style w:type="character" w:customStyle="1" w:styleId="18">
    <w:name w:val="Char Char1"/>
    <w:basedOn w:val="9"/>
    <w:locked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19">
    <w:name w:val="generalinfo-address-text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4917;&#20805;&#20154;&#21592;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281</Characters>
  <Lines>2</Lines>
  <Paragraphs>1</Paragraphs>
  <TotalTime>3</TotalTime>
  <ScaleCrop>false</ScaleCrop>
  <LinksUpToDate>false</LinksUpToDate>
  <CharactersWithSpaces>329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2016-10-14T02:01:00Z</dcterms:created>
  <dc:creator>微软用户</dc:creator>
  <cp:lastModifiedBy>lenovo</cp:lastModifiedBy>
  <cp:lastPrinted>2019-06-10T08:47:28Z</cp:lastPrinted>
  <dcterms:modified xsi:type="dcterms:W3CDTF">2019-06-10T08:57:16Z</dcterms:modified>
  <dc:title>南昌县2016年度面向全省公开选调公务员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